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7B" w:rsidRPr="00D24A97" w:rsidRDefault="00E3547B" w:rsidP="004E14D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Розпорядження від 03.11.2020 № 116</w:t>
      </w:r>
    </w:p>
    <w:p w:rsidR="00E3547B" w:rsidRPr="002A460C" w:rsidRDefault="00E3547B" w:rsidP="004E14D9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E3547B" w:rsidRPr="002A460C" w:rsidRDefault="00E3547B" w:rsidP="004E14D9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E3547B" w:rsidRPr="002A460C" w:rsidRDefault="00E3547B" w:rsidP="004E14D9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E3547B" w:rsidRPr="002A460C" w:rsidRDefault="00E3547B" w:rsidP="004E14D9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E3547B" w:rsidRPr="002A460C" w:rsidRDefault="00E3547B" w:rsidP="004E14D9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E3547B" w:rsidRPr="002A460C" w:rsidRDefault="00E3547B" w:rsidP="004E14D9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E3547B" w:rsidRPr="002A460C" w:rsidRDefault="00E3547B" w:rsidP="004E14D9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E3547B" w:rsidRPr="002A460C" w:rsidRDefault="00E3547B" w:rsidP="004E14D9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E3547B" w:rsidRDefault="00E3547B" w:rsidP="004E14D9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E3547B" w:rsidRDefault="00E3547B" w:rsidP="004E14D9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E3547B" w:rsidRPr="002A460C" w:rsidRDefault="00E3547B" w:rsidP="004E14D9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E3547B" w:rsidRPr="002A460C" w:rsidRDefault="00E3547B" w:rsidP="004E14D9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E3547B" w:rsidRPr="002A460C" w:rsidRDefault="00E3547B" w:rsidP="004E14D9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E3547B" w:rsidRPr="002A460C" w:rsidRDefault="00E3547B" w:rsidP="004E14D9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2A460C">
        <w:rPr>
          <w:rFonts w:ascii="Times New Roman" w:hAnsi="Times New Roman"/>
          <w:sz w:val="20"/>
          <w:szCs w:val="20"/>
          <w:lang w:val="uk-UA"/>
        </w:rPr>
        <w:t xml:space="preserve">Про акредитаційну експертизу </w:t>
      </w:r>
    </w:p>
    <w:p w:rsidR="00E3547B" w:rsidRPr="002A460C" w:rsidRDefault="00E3547B" w:rsidP="00952089">
      <w:pPr>
        <w:spacing w:after="0" w:line="240" w:lineRule="auto"/>
        <w:ind w:right="83"/>
        <w:rPr>
          <w:rFonts w:ascii="Times New Roman" w:hAnsi="Times New Roman"/>
          <w:sz w:val="20"/>
          <w:szCs w:val="20"/>
          <w:lang w:val="uk-UA"/>
        </w:rPr>
      </w:pPr>
      <w:r w:rsidRPr="002A460C">
        <w:rPr>
          <w:rFonts w:ascii="Times New Roman" w:hAnsi="Times New Roman"/>
          <w:sz w:val="20"/>
          <w:szCs w:val="20"/>
          <w:lang w:val="uk-UA"/>
        </w:rPr>
        <w:t xml:space="preserve">освітніх  програм: </w:t>
      </w:r>
      <w:r w:rsidRPr="002A460C">
        <w:rPr>
          <w:rFonts w:ascii="Times New Roman" w:hAnsi="Times New Roman"/>
          <w:b/>
          <w:sz w:val="20"/>
          <w:szCs w:val="20"/>
          <w:lang w:val="uk-UA"/>
        </w:rPr>
        <w:t>«</w:t>
      </w:r>
      <w:r w:rsidRPr="002A460C">
        <w:rPr>
          <w:rFonts w:ascii="Times New Roman" w:hAnsi="Times New Roman"/>
          <w:sz w:val="20"/>
          <w:szCs w:val="20"/>
          <w:lang w:val="uk-UA"/>
        </w:rPr>
        <w:t>Філологія (романські мови та</w:t>
      </w:r>
    </w:p>
    <w:p w:rsidR="00E3547B" w:rsidRPr="002A460C" w:rsidRDefault="00E3547B" w:rsidP="00952089">
      <w:pPr>
        <w:spacing w:after="0" w:line="240" w:lineRule="auto"/>
        <w:ind w:right="83"/>
        <w:rPr>
          <w:rFonts w:ascii="Times New Roman" w:hAnsi="Times New Roman"/>
          <w:sz w:val="20"/>
          <w:szCs w:val="20"/>
          <w:lang w:val="uk-UA"/>
        </w:rPr>
      </w:pPr>
      <w:r w:rsidRPr="002A460C">
        <w:rPr>
          <w:rFonts w:ascii="Times New Roman" w:hAnsi="Times New Roman"/>
          <w:sz w:val="20"/>
          <w:szCs w:val="20"/>
          <w:lang w:val="uk-UA"/>
        </w:rPr>
        <w:t>літератури (переклад включно)), перша –іспанська»</w:t>
      </w:r>
    </w:p>
    <w:p w:rsidR="00E3547B" w:rsidRPr="002A460C" w:rsidRDefault="00E3547B" w:rsidP="00952089">
      <w:pPr>
        <w:spacing w:after="0" w:line="240" w:lineRule="auto"/>
        <w:ind w:right="83"/>
        <w:rPr>
          <w:rFonts w:ascii="Times New Roman" w:hAnsi="Times New Roman"/>
          <w:sz w:val="20"/>
          <w:szCs w:val="20"/>
          <w:lang w:val="uk-UA"/>
        </w:rPr>
      </w:pPr>
      <w:r w:rsidRPr="002A460C">
        <w:rPr>
          <w:rFonts w:ascii="Times New Roman" w:hAnsi="Times New Roman"/>
          <w:sz w:val="20"/>
          <w:szCs w:val="20"/>
          <w:lang w:val="uk-UA"/>
        </w:rPr>
        <w:t>(</w:t>
      </w:r>
      <w:r w:rsidRPr="002A460C">
        <w:rPr>
          <w:rFonts w:ascii="Times New Roman" w:hAnsi="Times New Roman"/>
          <w:sz w:val="20"/>
          <w:szCs w:val="20"/>
          <w:lang w:val="en-US"/>
        </w:rPr>
        <w:t>ID</w:t>
      </w:r>
      <w:r w:rsidRPr="002A460C">
        <w:rPr>
          <w:rFonts w:ascii="Times New Roman" w:hAnsi="Times New Roman"/>
          <w:sz w:val="20"/>
          <w:szCs w:val="20"/>
          <w:lang w:val="uk-UA"/>
        </w:rPr>
        <w:t xml:space="preserve"> у ЄДЕБО 24225), «Філологія (романські мови та</w:t>
      </w:r>
    </w:p>
    <w:p w:rsidR="00E3547B" w:rsidRPr="002A460C" w:rsidRDefault="00E3547B" w:rsidP="00952089">
      <w:pPr>
        <w:spacing w:after="0" w:line="240" w:lineRule="auto"/>
        <w:ind w:right="83"/>
        <w:rPr>
          <w:rFonts w:ascii="Times New Roman" w:hAnsi="Times New Roman"/>
          <w:b/>
          <w:sz w:val="20"/>
          <w:szCs w:val="20"/>
          <w:lang w:val="uk-UA"/>
        </w:rPr>
      </w:pPr>
      <w:r w:rsidRPr="002A460C">
        <w:rPr>
          <w:rFonts w:ascii="Times New Roman" w:hAnsi="Times New Roman"/>
          <w:sz w:val="20"/>
          <w:szCs w:val="20"/>
          <w:lang w:val="uk-UA"/>
        </w:rPr>
        <w:t>літератури (переклад включно)), перша – французька» (</w:t>
      </w:r>
      <w:r w:rsidRPr="002A460C">
        <w:rPr>
          <w:rFonts w:ascii="Times New Roman" w:hAnsi="Times New Roman"/>
          <w:sz w:val="20"/>
          <w:szCs w:val="20"/>
          <w:lang w:val="en-US"/>
        </w:rPr>
        <w:t>ID</w:t>
      </w:r>
      <w:r w:rsidRPr="002A460C">
        <w:rPr>
          <w:rFonts w:ascii="Times New Roman" w:hAnsi="Times New Roman"/>
          <w:sz w:val="20"/>
          <w:szCs w:val="20"/>
          <w:lang w:val="uk-UA"/>
        </w:rPr>
        <w:t xml:space="preserve"> у ЄДЕБО 24227)</w:t>
      </w:r>
    </w:p>
    <w:p w:rsidR="00E3547B" w:rsidRPr="002A460C" w:rsidRDefault="00E3547B" w:rsidP="00952089">
      <w:pPr>
        <w:spacing w:after="0" w:line="240" w:lineRule="auto"/>
        <w:ind w:right="83"/>
        <w:rPr>
          <w:rFonts w:ascii="Times New Roman" w:hAnsi="Times New Roman"/>
          <w:sz w:val="20"/>
          <w:szCs w:val="20"/>
          <w:lang w:val="uk-UA"/>
        </w:rPr>
      </w:pPr>
      <w:r w:rsidRPr="002A460C">
        <w:rPr>
          <w:rFonts w:ascii="Times New Roman" w:hAnsi="Times New Roman"/>
          <w:sz w:val="20"/>
          <w:szCs w:val="20"/>
          <w:lang w:val="uk-UA"/>
        </w:rPr>
        <w:t>другого (магістерського) рівня вищої освіти</w:t>
      </w:r>
    </w:p>
    <w:p w:rsidR="00E3547B" w:rsidRPr="002A460C" w:rsidRDefault="00E3547B" w:rsidP="004E14D9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E3547B" w:rsidRPr="002A460C" w:rsidRDefault="00E3547B" w:rsidP="004E14D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2A460C">
        <w:rPr>
          <w:rFonts w:ascii="Times New Roman" w:hAnsi="Times New Roman"/>
          <w:sz w:val="20"/>
          <w:szCs w:val="20"/>
          <w:lang w:val="uk-UA"/>
        </w:rPr>
        <w:t xml:space="preserve">Відповідно до наказу Національного агентства із забезпечення якості вищої освіти від 21 жовтня 2020 року №1621-Е «Про призначення експертної групи», програми візиту експертної групи під час проведення акредитаційної експертизи у віддаленому (дистанційному) режимі із використанням технічних засобів відеозв’язку, узгодженому в установленому порядку з головою експертної групи, та з метою чіткої організації процедури акредитації </w:t>
      </w:r>
    </w:p>
    <w:p w:rsidR="00E3547B" w:rsidRPr="002A460C" w:rsidRDefault="00E3547B" w:rsidP="004E14D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E3547B" w:rsidRPr="002A460C" w:rsidRDefault="00E3547B" w:rsidP="004E14D9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  <w:lang w:val="uk-UA"/>
        </w:rPr>
      </w:pPr>
      <w:r w:rsidRPr="002A460C">
        <w:rPr>
          <w:rFonts w:ascii="Times New Roman" w:hAnsi="Times New Roman"/>
          <w:b/>
          <w:sz w:val="20"/>
          <w:szCs w:val="20"/>
          <w:lang w:val="uk-UA"/>
        </w:rPr>
        <w:t>ВИДАЮ РОЗПОРЯДЖЕННЯ:</w:t>
      </w:r>
    </w:p>
    <w:p w:rsidR="00E3547B" w:rsidRPr="002A460C" w:rsidRDefault="00E3547B" w:rsidP="004E14D9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E3547B" w:rsidRPr="002A460C" w:rsidRDefault="00E3547B" w:rsidP="004E14D9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2A460C">
        <w:rPr>
          <w:rFonts w:ascii="Times New Roman" w:hAnsi="Times New Roman"/>
          <w:sz w:val="20"/>
          <w:szCs w:val="20"/>
          <w:lang w:val="uk-UA"/>
        </w:rPr>
        <w:t>Проректору з навчальної та науково-педагогічної роботи Кобцю В.М. забезпечити участь у відеоконференціях з представниками експертної групи, представниками секретаріату Національного агентства із забезпечення якості вищої освіти осіб, зазначених у розкладі:</w:t>
      </w:r>
    </w:p>
    <w:tbl>
      <w:tblPr>
        <w:tblpPr w:leftFromText="180" w:rightFromText="180" w:vertAnchor="text" w:horzAnchor="margin" w:tblpY="3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659"/>
        <w:gridCol w:w="3118"/>
        <w:gridCol w:w="2127"/>
      </w:tblGrid>
      <w:tr w:rsidR="00E3547B" w:rsidRPr="002A460C" w:rsidTr="00DA679B">
        <w:tc>
          <w:tcPr>
            <w:tcW w:w="1702" w:type="dxa"/>
          </w:tcPr>
          <w:p w:rsidR="00E3547B" w:rsidRPr="002A460C" w:rsidRDefault="00E3547B" w:rsidP="004E1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Дата, час проведення</w:t>
            </w:r>
          </w:p>
        </w:tc>
        <w:tc>
          <w:tcPr>
            <w:tcW w:w="2659" w:type="dxa"/>
          </w:tcPr>
          <w:p w:rsidR="00E3547B" w:rsidRPr="002A460C" w:rsidRDefault="00E3547B" w:rsidP="004E1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Зустрічі або інші активності</w:t>
            </w:r>
          </w:p>
        </w:tc>
        <w:tc>
          <w:tcPr>
            <w:tcW w:w="3118" w:type="dxa"/>
          </w:tcPr>
          <w:p w:rsidR="00E3547B" w:rsidRPr="002A460C" w:rsidRDefault="00E3547B" w:rsidP="004E1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Учасники</w:t>
            </w:r>
          </w:p>
        </w:tc>
        <w:tc>
          <w:tcPr>
            <w:tcW w:w="2127" w:type="dxa"/>
          </w:tcPr>
          <w:p w:rsidR="00E3547B" w:rsidRPr="002A460C" w:rsidRDefault="00E3547B" w:rsidP="004E1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Ідентифіка-</w:t>
            </w:r>
          </w:p>
          <w:p w:rsidR="00E3547B" w:rsidRPr="002A460C" w:rsidRDefault="00E3547B" w:rsidP="004E1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тор конференції</w:t>
            </w:r>
          </w:p>
          <w:p w:rsidR="00E3547B" w:rsidRPr="002A460C" w:rsidRDefault="00E3547B" w:rsidP="004E1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на платформі </w:t>
            </w:r>
          </w:p>
          <w:p w:rsidR="00E3547B" w:rsidRPr="002A460C" w:rsidRDefault="00E3547B" w:rsidP="004E14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ZOOM</w:t>
            </w:r>
          </w:p>
        </w:tc>
      </w:tr>
      <w:tr w:rsidR="00E3547B" w:rsidRPr="002A460C" w:rsidTr="00DA679B">
        <w:tc>
          <w:tcPr>
            <w:tcW w:w="9606" w:type="dxa"/>
            <w:gridSpan w:val="4"/>
          </w:tcPr>
          <w:p w:rsidR="00E3547B" w:rsidRPr="002A460C" w:rsidRDefault="00E3547B" w:rsidP="00307C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День 1 </w:t>
            </w:r>
            <w:r w:rsidRPr="002A460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– (04 листопада 2020 р.)</w:t>
            </w:r>
          </w:p>
        </w:tc>
      </w:tr>
      <w:tr w:rsidR="00E3547B" w:rsidRPr="002A460C" w:rsidTr="00DA679B">
        <w:tc>
          <w:tcPr>
            <w:tcW w:w="1702" w:type="dxa"/>
          </w:tcPr>
          <w:p w:rsidR="00E3547B" w:rsidRPr="002A460C" w:rsidRDefault="00E3547B" w:rsidP="002300C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09.00–09.15</w:t>
            </w:r>
          </w:p>
        </w:tc>
        <w:tc>
          <w:tcPr>
            <w:tcW w:w="2659" w:type="dxa"/>
          </w:tcPr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Організаційна зустріч</w:t>
            </w: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із гарантами ОП</w:t>
            </w:r>
          </w:p>
        </w:tc>
        <w:tc>
          <w:tcPr>
            <w:tcW w:w="3118" w:type="dxa"/>
          </w:tcPr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Члени експертної групи; 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канд.філ.наук старший викладач Єрмоленко Інеса Ігорівна, гарант ОП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канд.філ.наук доцент Ткаченко Людмила Леонідівна, гарант ОП</w:t>
            </w:r>
          </w:p>
        </w:tc>
        <w:tc>
          <w:tcPr>
            <w:tcW w:w="2127" w:type="dxa"/>
          </w:tcPr>
          <w:p w:rsidR="00E3547B" w:rsidRPr="002A460C" w:rsidRDefault="00E3547B" w:rsidP="00943B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A46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Підключитись до конференції: </w:t>
            </w:r>
          </w:p>
          <w:p w:rsidR="00E3547B" w:rsidRPr="002A460C" w:rsidRDefault="00E3547B" w:rsidP="00FA20C5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5" w:tgtFrame="_blank" w:history="1">
              <w:r w:rsidRPr="002A460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https://us02web.zoom.us/j/85691430646?pwd=NDZ0bWs5S0wzanh0N3lXYVV4MzQzQT09</w:t>
              </w:r>
            </w:hyperlink>
            <w:r w:rsidRPr="002A460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Ідентифікатор конференції: </w:t>
            </w:r>
          </w:p>
          <w:p w:rsidR="00E3547B" w:rsidRPr="002A460C" w:rsidRDefault="00E3547B" w:rsidP="00FA2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60C">
              <w:rPr>
                <w:rStyle w:val="js-phone-number"/>
                <w:rFonts w:ascii="Times New Roman" w:hAnsi="Times New Roman"/>
                <w:color w:val="000000"/>
                <w:sz w:val="20"/>
                <w:szCs w:val="20"/>
              </w:rPr>
              <w:t>856 9143 0646</w:t>
            </w:r>
          </w:p>
          <w:p w:rsidR="00E3547B" w:rsidRPr="002A460C" w:rsidRDefault="00E3547B" w:rsidP="00FA2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60C">
              <w:rPr>
                <w:rFonts w:ascii="Times New Roman" w:hAnsi="Times New Roman"/>
                <w:color w:val="000000"/>
                <w:sz w:val="20"/>
                <w:szCs w:val="20"/>
              </w:rPr>
              <w:t>Код доступу: 2020  </w:t>
            </w:r>
          </w:p>
          <w:p w:rsidR="00E3547B" w:rsidRPr="002A460C" w:rsidRDefault="00E3547B" w:rsidP="00943B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3547B" w:rsidRPr="002A460C" w:rsidTr="00DA679B">
        <w:trPr>
          <w:trHeight w:val="1686"/>
        </w:trPr>
        <w:tc>
          <w:tcPr>
            <w:tcW w:w="1702" w:type="dxa"/>
          </w:tcPr>
          <w:p w:rsidR="00E3547B" w:rsidRPr="002A460C" w:rsidRDefault="00E3547B" w:rsidP="002300C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09.30–10.00</w:t>
            </w:r>
          </w:p>
        </w:tc>
        <w:tc>
          <w:tcPr>
            <w:tcW w:w="2659" w:type="dxa"/>
          </w:tcPr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Зустріч 1 </w:t>
            </w:r>
            <w:r w:rsidRPr="002A460C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і</w:t>
            </w: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з керівником та менеджментом ЗВО</w:t>
            </w:r>
          </w:p>
        </w:tc>
        <w:tc>
          <w:tcPr>
            <w:tcW w:w="3118" w:type="dxa"/>
          </w:tcPr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Члени експертної групи; </w:t>
            </w:r>
          </w:p>
          <w:p w:rsidR="00E3547B" w:rsidRPr="002A460C" w:rsidRDefault="00E3547B" w:rsidP="00307153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Єрмоленко Інеса Ігорівна</w:t>
            </w:r>
            <w:r w:rsidRPr="002A460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, </w:t>
            </w: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канд.філ.наук старший викладач,  гарант ОП</w:t>
            </w:r>
          </w:p>
          <w:p w:rsidR="00E3547B" w:rsidRPr="002A460C" w:rsidRDefault="00E3547B" w:rsidP="00307153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Ткаченко Людмила Леонідівна канд.філ.наук, доцент, гарант ОП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Співаковський Олександр Володимирович, ректор Херсонського державного університету </w:t>
            </w:r>
            <w:r w:rsidRPr="002A460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канд.фіз.-мат.наук, доктор педагогічних наук, професор;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Омельчук Сергій Аркадійович, перший проректор, доктор педагогічних наук, професор;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Кобець Віталій Миколайович,</w:t>
            </w:r>
            <w:r w:rsidRPr="002A460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2A460C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проректор з навчальної та науково-педагогічної роботи</w:t>
            </w: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; доктор економ.наук, професор</w:t>
            </w:r>
            <w:r w:rsidRPr="002A460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eastAsia="ru-RU"/>
              </w:rPr>
              <w:t>Кузнецов Сергій Володимирович,</w:t>
            </w:r>
            <w:r w:rsidRPr="002A460C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проректор з соціально-гуманітарної  та науково-педагогічної роботи </w:t>
            </w:r>
            <w:r w:rsidRPr="002A460C">
              <w:rPr>
                <w:rFonts w:ascii="Times New Roman" w:hAnsi="Times New Roman"/>
                <w:sz w:val="20"/>
                <w:szCs w:val="20"/>
                <w:lang w:eastAsia="ru-RU"/>
              </w:rPr>
              <w:t>канд.філ.наук, доцент</w:t>
            </w: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Лаврикова Оксана Валентинівна,</w:t>
            </w:r>
            <w:r w:rsidRPr="002A460C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проректор з міжнародних зв’язків, науково-педагогічної роботи та комунікаційних технологій </w:t>
            </w:r>
            <w:r w:rsidRPr="002A460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канд.біол.наук, професор</w:t>
            </w:r>
            <w:r w:rsidRPr="002A460C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Солдатова Світлана Миколаївна завідувач кафедри німецької та романської філології, канд філ.наук, доцент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Гоштанар Ірина Вікторівна</w:t>
            </w:r>
            <w:r w:rsidRPr="002A460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2A460C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декан факультету української й іноземної філології та журналістики,</w:t>
            </w: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A460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канд.пед.наук, доцент</w:t>
            </w: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E3547B" w:rsidRPr="002A460C" w:rsidRDefault="00E3547B" w:rsidP="008F0E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A46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Підключитись до конференції:</w:t>
            </w:r>
            <w:r w:rsidRPr="002A46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E3547B" w:rsidRPr="002A460C" w:rsidRDefault="00E3547B" w:rsidP="008F0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547B" w:rsidRPr="002A460C" w:rsidRDefault="00E3547B" w:rsidP="00FA20C5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6" w:tgtFrame="_blank" w:history="1">
              <w:r w:rsidRPr="002A460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https://us02web.zoom.us/j/85691430646?pwd=NDZ0bWs5S0wzanh0N3lXYVV4MzQzQT09</w:t>
              </w:r>
            </w:hyperlink>
            <w:r w:rsidRPr="002A460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Ідентифікатор конференції: </w:t>
            </w:r>
          </w:p>
          <w:p w:rsidR="00E3547B" w:rsidRPr="002A460C" w:rsidRDefault="00E3547B" w:rsidP="00FA2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60C">
              <w:rPr>
                <w:rStyle w:val="js-phone-number"/>
                <w:rFonts w:ascii="Times New Roman" w:hAnsi="Times New Roman"/>
                <w:color w:val="000000"/>
                <w:sz w:val="20"/>
                <w:szCs w:val="20"/>
              </w:rPr>
              <w:t>856 9143 0646</w:t>
            </w:r>
          </w:p>
          <w:p w:rsidR="00E3547B" w:rsidRPr="002A460C" w:rsidRDefault="00E3547B" w:rsidP="00FA2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60C">
              <w:rPr>
                <w:rFonts w:ascii="Times New Roman" w:hAnsi="Times New Roman"/>
                <w:color w:val="000000"/>
                <w:sz w:val="20"/>
                <w:szCs w:val="20"/>
              </w:rPr>
              <w:t>Код доступу: 2020  </w:t>
            </w:r>
          </w:p>
          <w:p w:rsidR="00E3547B" w:rsidRPr="002A460C" w:rsidRDefault="00E3547B" w:rsidP="008F0E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3547B" w:rsidRPr="002A460C" w:rsidTr="00DA679B">
        <w:trPr>
          <w:trHeight w:val="1686"/>
        </w:trPr>
        <w:tc>
          <w:tcPr>
            <w:tcW w:w="1702" w:type="dxa"/>
          </w:tcPr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10.15–10.45</w:t>
            </w:r>
          </w:p>
        </w:tc>
        <w:tc>
          <w:tcPr>
            <w:tcW w:w="2659" w:type="dxa"/>
          </w:tcPr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Огляд</w:t>
            </w: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матеріально-технічної бази, що використовується під час реалізації ОП</w:t>
            </w:r>
          </w:p>
        </w:tc>
        <w:tc>
          <w:tcPr>
            <w:tcW w:w="3118" w:type="dxa"/>
          </w:tcPr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Члени експертної групи;</w:t>
            </w:r>
          </w:p>
          <w:p w:rsidR="00E3547B" w:rsidRPr="002A460C" w:rsidRDefault="00E3547B" w:rsidP="00307153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Єрмоленко Інеса Ігорівна, канд.філ.наук старший викладач, гарант ОП:</w:t>
            </w:r>
          </w:p>
          <w:p w:rsidR="00E3547B" w:rsidRPr="002A460C" w:rsidRDefault="00E3547B" w:rsidP="00307153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Ткаченко Людмила Леонідівна, канд.філ.наук доцент;</w:t>
            </w:r>
            <w:r w:rsidRPr="002A460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гарант ОП: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керівник або представник відділу забезпечення академічно-інформаційно-комунікаційної інфраструктури: </w:t>
            </w: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Лемещук Олександр Ігорович, </w:t>
            </w:r>
            <w:smartTag w:uri="urn:schemas-microsoft-com:office:smarttags" w:element="PersonName">
              <w:r w:rsidRPr="002A460C">
                <w:rPr>
                  <w:rFonts w:ascii="Times New Roman" w:hAnsi="Times New Roman"/>
                  <w:sz w:val="20"/>
                  <w:szCs w:val="20"/>
                  <w:lang w:val="uk-UA"/>
                </w:rPr>
                <w:t>Слизькоуха Анастасія Романівна</w:t>
              </w:r>
            </w:smartTag>
            <w:r w:rsidRPr="002A460C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директор або представник наукової бібліотеки університету: </w:t>
            </w:r>
            <w:r w:rsidRPr="002A46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директор</w:t>
            </w:r>
            <w:r w:rsidRPr="002A460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A46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Наукової бібліотеки ХДУ Арустамова Нателла Артемівна</w:t>
            </w: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127" w:type="dxa"/>
          </w:tcPr>
          <w:p w:rsidR="00E3547B" w:rsidRPr="002A460C" w:rsidRDefault="00E3547B" w:rsidP="008F0E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A46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Підключитись до конференції:</w:t>
            </w:r>
            <w:r w:rsidRPr="002A46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E3547B" w:rsidRPr="002A460C" w:rsidRDefault="00E3547B" w:rsidP="008F0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547B" w:rsidRPr="002A460C" w:rsidRDefault="00E3547B" w:rsidP="00FA20C5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7" w:tgtFrame="_blank" w:history="1">
              <w:r w:rsidRPr="002A460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https://us02web.zoom.us/j/85691430646?pwd=NDZ0bWs5S0wzanh0N3lXYVV4MzQzQT09</w:t>
              </w:r>
            </w:hyperlink>
            <w:r w:rsidRPr="002A460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Ідентифікатор конференції: </w:t>
            </w:r>
          </w:p>
          <w:p w:rsidR="00E3547B" w:rsidRPr="002A460C" w:rsidRDefault="00E3547B" w:rsidP="00FA2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60C">
              <w:rPr>
                <w:rStyle w:val="js-phone-number"/>
                <w:rFonts w:ascii="Times New Roman" w:hAnsi="Times New Roman"/>
                <w:color w:val="000000"/>
                <w:sz w:val="20"/>
                <w:szCs w:val="20"/>
              </w:rPr>
              <w:t>856 9143 0646</w:t>
            </w:r>
          </w:p>
          <w:p w:rsidR="00E3547B" w:rsidRPr="002A460C" w:rsidRDefault="00E3547B" w:rsidP="00FA2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60C">
              <w:rPr>
                <w:rFonts w:ascii="Times New Roman" w:hAnsi="Times New Roman"/>
                <w:color w:val="000000"/>
                <w:sz w:val="20"/>
                <w:szCs w:val="20"/>
              </w:rPr>
              <w:t>Код доступу: 2020  </w:t>
            </w:r>
          </w:p>
          <w:p w:rsidR="00E3547B" w:rsidRPr="002A460C" w:rsidRDefault="00E3547B" w:rsidP="008F0E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3547B" w:rsidRPr="002A460C" w:rsidTr="00DA679B">
        <w:trPr>
          <w:trHeight w:val="1686"/>
        </w:trPr>
        <w:tc>
          <w:tcPr>
            <w:tcW w:w="1702" w:type="dxa"/>
          </w:tcPr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11.00–11.40</w:t>
            </w:r>
          </w:p>
        </w:tc>
        <w:tc>
          <w:tcPr>
            <w:tcW w:w="2659" w:type="dxa"/>
          </w:tcPr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Зустріч 2 </w:t>
            </w: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з викладацьким складом ОП «Філологія (романські мови та літератури (переклад включно)), перша - іспанська»</w:t>
            </w:r>
          </w:p>
        </w:tc>
        <w:tc>
          <w:tcPr>
            <w:tcW w:w="3118" w:type="dxa"/>
          </w:tcPr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Члени експертної групи; </w:t>
            </w:r>
          </w:p>
          <w:p w:rsidR="00E3547B" w:rsidRPr="002A460C" w:rsidRDefault="00E3547B" w:rsidP="00307153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Ткаченко Людмила Леонідівна,</w:t>
            </w:r>
            <w:r w:rsidRPr="002A460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канд.філ.наук доцент;  гарант ОП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науково-педагогічні працівники, що безпосередньо відповідають за зміст освітньої програми, а також викладають на цій програмі (6-7 осіб).  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Поліщук Ірина Євгенівна, канд.філос.наук, доцент, доцент кафедри філософії та соціально-гуманітарних наук,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Штепенко Олксандра Генадіївна, доктор філ.наук, професор кафедри словянської філології та світової літератури імена професора О.Мішукова,</w:t>
            </w:r>
          </w:p>
          <w:p w:rsidR="00E3547B" w:rsidRPr="002A460C" w:rsidRDefault="00E3547B" w:rsidP="008D3E0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Солдатова </w:t>
            </w:r>
            <w:r w:rsidRPr="002A460C">
              <w:rPr>
                <w:rFonts w:ascii="Times New Roman" w:hAnsi="Times New Roman"/>
                <w:bCs/>
                <w:spacing w:val="-2"/>
                <w:sz w:val="20"/>
                <w:szCs w:val="20"/>
                <w:lang w:val="uk-UA" w:eastAsia="uk-UA"/>
              </w:rPr>
              <w:t>Світлана Миколаївна, к. філол. н., доцент, завідувач кафедри німецької та романської філології,</w:t>
            </w:r>
            <w:r w:rsidRPr="002A460C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 xml:space="preserve"> 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Гончаренко Олена Миколаївна, доцент кафедри німецької та романської філології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Горшкова Аліса Вікторівна, викладач кафедри німецької та романської філології,</w:t>
            </w:r>
          </w:p>
          <w:p w:rsidR="00E3547B" w:rsidRPr="002A460C" w:rsidRDefault="00E3547B" w:rsidP="008D3E02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Кіщенко Юлія Володимирівна</w:t>
            </w:r>
            <w:r w:rsidRPr="002A460C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 xml:space="preserve"> – </w:t>
            </w:r>
            <w:r w:rsidRPr="002A46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канд пед. наук, доцент, в.о. завідувачки кафедри англійської філології та прикладної лінгвістики, </w:t>
            </w:r>
            <w:r w:rsidRPr="002A460C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 xml:space="preserve"> </w:t>
            </w:r>
          </w:p>
          <w:p w:rsidR="00E3547B" w:rsidRPr="002A460C" w:rsidRDefault="00E3547B" w:rsidP="008D3E02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Колкунова Вікторія Володимирівна</w:t>
            </w:r>
            <w:r w:rsidRPr="002A460C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 xml:space="preserve"> – </w:t>
            </w:r>
            <w:r w:rsidRPr="002A46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канд пед. наук,</w:t>
            </w:r>
            <w:r w:rsidRPr="002A460C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 xml:space="preserve"> </w:t>
            </w:r>
            <w:r w:rsidRPr="002A46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доцент кафедри англійської філології та прикладної лінгвістики, помічник декана із академічної доброчесності, </w:t>
            </w:r>
          </w:p>
          <w:p w:rsidR="00E3547B" w:rsidRPr="002A460C" w:rsidRDefault="00E3547B" w:rsidP="008D3E02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Романова Наталія Василівна</w:t>
            </w:r>
            <w:r w:rsidRPr="002A460C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 xml:space="preserve"> – </w:t>
            </w:r>
            <w:r w:rsidRPr="002A460C">
              <w:rPr>
                <w:rFonts w:ascii="Times New Roman" w:hAnsi="Times New Roman"/>
                <w:bCs/>
                <w:spacing w:val="-2"/>
                <w:sz w:val="20"/>
                <w:szCs w:val="20"/>
                <w:lang w:val="uk-UA" w:eastAsia="uk-UA"/>
              </w:rPr>
              <w:t xml:space="preserve">доктор філол. наук, доцент, професор кафедри німецької та романської філології.  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E3547B" w:rsidRPr="002A460C" w:rsidRDefault="00E3547B" w:rsidP="00356A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A46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Підключитись до конференції:</w:t>
            </w:r>
            <w:r w:rsidRPr="002A46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E3547B" w:rsidRPr="002A460C" w:rsidRDefault="00E3547B" w:rsidP="00356A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547B" w:rsidRPr="002A460C" w:rsidRDefault="00E3547B" w:rsidP="00FA20C5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8" w:tgtFrame="_blank" w:history="1">
              <w:r w:rsidRPr="002A460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https://us02web.zoom.us/j/85691430646?pwd=NDZ0bWs5S0wzanh0N3lXYVV4MzQzQT09</w:t>
              </w:r>
            </w:hyperlink>
            <w:r w:rsidRPr="002A460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Ідентифікатор конференції: </w:t>
            </w:r>
          </w:p>
          <w:p w:rsidR="00E3547B" w:rsidRPr="002A460C" w:rsidRDefault="00E3547B" w:rsidP="00FA2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60C">
              <w:rPr>
                <w:rStyle w:val="js-phone-number"/>
                <w:rFonts w:ascii="Times New Roman" w:hAnsi="Times New Roman"/>
                <w:color w:val="000000"/>
                <w:sz w:val="20"/>
                <w:szCs w:val="20"/>
              </w:rPr>
              <w:t>856 9143 0646</w:t>
            </w:r>
          </w:p>
          <w:p w:rsidR="00E3547B" w:rsidRPr="002A460C" w:rsidRDefault="00E3547B" w:rsidP="00FA2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60C">
              <w:rPr>
                <w:rFonts w:ascii="Times New Roman" w:hAnsi="Times New Roman"/>
                <w:color w:val="000000"/>
                <w:sz w:val="20"/>
                <w:szCs w:val="20"/>
              </w:rPr>
              <w:t>Код доступу: 2020  </w:t>
            </w:r>
          </w:p>
          <w:p w:rsidR="00E3547B" w:rsidRPr="002A460C" w:rsidRDefault="00E3547B" w:rsidP="00356A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3547B" w:rsidRPr="002A460C" w:rsidTr="00977460">
        <w:trPr>
          <w:trHeight w:val="699"/>
        </w:trPr>
        <w:tc>
          <w:tcPr>
            <w:tcW w:w="1702" w:type="dxa"/>
          </w:tcPr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12.00–12.40</w:t>
            </w:r>
          </w:p>
        </w:tc>
        <w:tc>
          <w:tcPr>
            <w:tcW w:w="2659" w:type="dxa"/>
          </w:tcPr>
          <w:p w:rsidR="00E3547B" w:rsidRPr="002A460C" w:rsidRDefault="00E3547B" w:rsidP="008D3E0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Зустріч 3 </w:t>
            </w:r>
            <w:r w:rsidRPr="002A460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 викладацьким складом ОП «Філологія (романські мови та літератури (переклад включно)), перша - французька»</w:t>
            </w:r>
          </w:p>
        </w:tc>
        <w:tc>
          <w:tcPr>
            <w:tcW w:w="3118" w:type="dxa"/>
          </w:tcPr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Члени експертної групи; 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Єрмоленко Інеса Ігорівна</w:t>
            </w:r>
            <w:r w:rsidRPr="002A460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, </w:t>
            </w: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канд.філ.наук старший викладач;  гарант ОП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науково-педагогічні працівники, що безпосередньо відповідають за зміст освітньої програми, а також викладають на цій програмі (6-7 осіб) 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Поліщук Ірина Євгенівна, канд.філос.наук, доцент, доцент кафедри філософії та соціально-гуманітарних наук,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Штепенко Олександра Генадіївна, доктор філ.наук, професор кафедри словянської філології та світової літератури імена професора О.Мішукова,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Голотюк Олена Володимирівна; канд пед.наук доцент кафедри німецької та романської філології,</w:t>
            </w:r>
          </w:p>
          <w:p w:rsidR="00E3547B" w:rsidRPr="002A460C" w:rsidRDefault="00E3547B" w:rsidP="008D3E02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Солдатова </w:t>
            </w:r>
            <w:r w:rsidRPr="002A460C">
              <w:rPr>
                <w:rFonts w:ascii="Times New Roman" w:hAnsi="Times New Roman"/>
                <w:bCs/>
                <w:spacing w:val="-2"/>
                <w:sz w:val="20"/>
                <w:szCs w:val="20"/>
                <w:lang w:val="uk-UA" w:eastAsia="uk-UA"/>
              </w:rPr>
              <w:t>Світлана Миколаївна, канд. філол. наук, доцент, завідувач кафедри німецької та романської філології,</w:t>
            </w:r>
            <w:r w:rsidRPr="002A460C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 xml:space="preserve"> </w:t>
            </w:r>
          </w:p>
          <w:p w:rsidR="00E3547B" w:rsidRPr="002A460C" w:rsidRDefault="00E3547B" w:rsidP="008D3E02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Кіщенко Юлія Володимирівна</w:t>
            </w:r>
            <w:r w:rsidRPr="002A460C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 xml:space="preserve"> – </w:t>
            </w:r>
            <w:r w:rsidRPr="002A46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канд. пед. наук, доцент, в.о. завідувачки кафедри англійської філології та прикладної лінгвістики, </w:t>
            </w:r>
            <w:r w:rsidRPr="002A460C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 xml:space="preserve"> </w:t>
            </w:r>
          </w:p>
          <w:p w:rsidR="00E3547B" w:rsidRPr="002A460C" w:rsidRDefault="00E3547B" w:rsidP="008D3E02">
            <w:pPr>
              <w:suppressAutoHyphens/>
              <w:rPr>
                <w:rFonts w:ascii="Times New Roman" w:hAnsi="Times New Roman"/>
                <w:sz w:val="20"/>
                <w:szCs w:val="20"/>
                <w:highlight w:val="yellow"/>
                <w:lang w:val="uk-UA" w:eastAsia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Колкунова Вікторія Володимирівна</w:t>
            </w:r>
            <w:r w:rsidRPr="002A460C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 xml:space="preserve"> – </w:t>
            </w:r>
            <w:r w:rsidRPr="002A46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канд. пед. наук,</w:t>
            </w:r>
            <w:r w:rsidRPr="002A460C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 xml:space="preserve"> </w:t>
            </w:r>
            <w:r w:rsidRPr="002A46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доцент кафедри англійської філології та прикладної лінгвістики, помічник декана із забезпечення якості освіти,</w:t>
            </w:r>
          </w:p>
          <w:p w:rsidR="00E3547B" w:rsidRPr="002A460C" w:rsidRDefault="00E3547B" w:rsidP="008D3E02">
            <w:pPr>
              <w:suppressAutoHyphens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Романова Наталія Василівна</w:t>
            </w:r>
            <w:r w:rsidRPr="002A460C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 xml:space="preserve"> – </w:t>
            </w:r>
            <w:r w:rsidRPr="002A460C">
              <w:rPr>
                <w:rFonts w:ascii="Times New Roman" w:hAnsi="Times New Roman"/>
                <w:bCs/>
                <w:spacing w:val="-2"/>
                <w:sz w:val="20"/>
                <w:szCs w:val="20"/>
                <w:lang w:val="uk-UA" w:eastAsia="uk-UA"/>
              </w:rPr>
              <w:t xml:space="preserve">доктор філол. наук, доцент, професор кафедри німецької та романської філології.  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E3547B" w:rsidRPr="002A460C" w:rsidRDefault="00E3547B" w:rsidP="009774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A46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Підключитись до конференції:</w:t>
            </w:r>
            <w:r w:rsidRPr="002A46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E3547B" w:rsidRPr="002A460C" w:rsidRDefault="00E3547B" w:rsidP="009774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547B" w:rsidRPr="002A460C" w:rsidRDefault="00E3547B" w:rsidP="00FA20C5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9" w:tgtFrame="_blank" w:history="1">
              <w:r w:rsidRPr="002A460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https://us02web.zoom.us/j/85691430646?pwd=NDZ0bWs5S0wzanh0N3lXYVV4MzQzQT09</w:t>
              </w:r>
            </w:hyperlink>
            <w:r w:rsidRPr="002A460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Ідентифікатор конференції: </w:t>
            </w:r>
          </w:p>
          <w:p w:rsidR="00E3547B" w:rsidRPr="002A460C" w:rsidRDefault="00E3547B" w:rsidP="00FA2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60C">
              <w:rPr>
                <w:rStyle w:val="js-phone-number"/>
                <w:rFonts w:ascii="Times New Roman" w:hAnsi="Times New Roman"/>
                <w:color w:val="000000"/>
                <w:sz w:val="20"/>
                <w:szCs w:val="20"/>
              </w:rPr>
              <w:t>856 9143 0646</w:t>
            </w:r>
          </w:p>
          <w:p w:rsidR="00E3547B" w:rsidRPr="002A460C" w:rsidRDefault="00E3547B" w:rsidP="00FA2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60C">
              <w:rPr>
                <w:rFonts w:ascii="Times New Roman" w:hAnsi="Times New Roman"/>
                <w:color w:val="000000"/>
                <w:sz w:val="20"/>
                <w:szCs w:val="20"/>
              </w:rPr>
              <w:t>Код доступу: 2020  </w:t>
            </w:r>
          </w:p>
          <w:p w:rsidR="00E3547B" w:rsidRPr="002A460C" w:rsidRDefault="00E3547B" w:rsidP="009774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3547B" w:rsidRPr="002A460C" w:rsidTr="00DA679B">
        <w:trPr>
          <w:trHeight w:val="410"/>
        </w:trPr>
        <w:tc>
          <w:tcPr>
            <w:tcW w:w="1702" w:type="dxa"/>
          </w:tcPr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14.20–15.00</w:t>
            </w:r>
          </w:p>
        </w:tc>
        <w:tc>
          <w:tcPr>
            <w:tcW w:w="2659" w:type="dxa"/>
          </w:tcPr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Зустріч 4</w:t>
            </w: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із здобувачами вищої освіти ОП «Філологія (романські мови та літератури (переклад включно)), перша - іспанська»</w:t>
            </w:r>
          </w:p>
        </w:tc>
        <w:tc>
          <w:tcPr>
            <w:tcW w:w="3118" w:type="dxa"/>
          </w:tcPr>
          <w:p w:rsidR="00E3547B" w:rsidRPr="002A460C" w:rsidRDefault="00E3547B" w:rsidP="00CD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Члени експертної групи;</w:t>
            </w:r>
          </w:p>
          <w:p w:rsidR="00E3547B" w:rsidRPr="002A460C" w:rsidRDefault="00E3547B" w:rsidP="00CD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здобувачі вищої освіти, які навчаються на ОП</w:t>
            </w:r>
          </w:p>
          <w:p w:rsidR="00E3547B" w:rsidRPr="002A460C" w:rsidRDefault="00E3547B" w:rsidP="00CD7B1C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  <w:lang w:val="uk-UA" w:eastAsia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Pr="002A460C">
              <w:rPr>
                <w:rFonts w:ascii="Times New Roman" w:hAnsi="Times New Roman"/>
                <w:bCs/>
                <w:spacing w:val="-2"/>
                <w:sz w:val="20"/>
                <w:szCs w:val="20"/>
                <w:lang w:val="uk-UA" w:eastAsia="uk-UA"/>
              </w:rPr>
              <w:t xml:space="preserve">з кожного року навчання) (6-7 осіб). </w:t>
            </w:r>
          </w:p>
          <w:p w:rsidR="00E3547B" w:rsidRPr="002A460C" w:rsidRDefault="00E3547B" w:rsidP="00CD7B1C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  <w:lang w:val="uk-UA" w:eastAsia="uk-UA"/>
              </w:rPr>
            </w:pPr>
            <w:r w:rsidRPr="002A460C">
              <w:rPr>
                <w:rFonts w:ascii="Times New Roman" w:hAnsi="Times New Roman"/>
                <w:bCs/>
                <w:spacing w:val="-2"/>
                <w:sz w:val="20"/>
                <w:szCs w:val="20"/>
                <w:lang w:val="uk-UA" w:eastAsia="uk-UA"/>
              </w:rPr>
              <w:t>Єфименко Анастасія Володимирівна. (1 к.)</w:t>
            </w:r>
          </w:p>
          <w:p w:rsidR="00E3547B" w:rsidRPr="002A460C" w:rsidRDefault="00E3547B" w:rsidP="00CD7B1C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  <w:lang w:val="uk-UA" w:eastAsia="uk-UA"/>
              </w:rPr>
            </w:pPr>
            <w:r w:rsidRPr="002A460C">
              <w:rPr>
                <w:rFonts w:ascii="Times New Roman" w:hAnsi="Times New Roman"/>
                <w:bCs/>
                <w:spacing w:val="-2"/>
                <w:sz w:val="20"/>
                <w:szCs w:val="20"/>
                <w:lang w:val="uk-UA" w:eastAsia="uk-UA"/>
              </w:rPr>
              <w:t>Мазун Олена Вадимівна  (1 к.)</w:t>
            </w:r>
          </w:p>
          <w:p w:rsidR="00E3547B" w:rsidRPr="002A460C" w:rsidRDefault="00E3547B" w:rsidP="00CD7B1C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  <w:lang w:val="uk-UA" w:eastAsia="uk-UA"/>
              </w:rPr>
            </w:pPr>
            <w:r w:rsidRPr="002A460C">
              <w:rPr>
                <w:rFonts w:ascii="Times New Roman" w:hAnsi="Times New Roman"/>
                <w:bCs/>
                <w:spacing w:val="-2"/>
                <w:sz w:val="20"/>
                <w:szCs w:val="20"/>
                <w:lang w:val="uk-UA" w:eastAsia="uk-UA"/>
              </w:rPr>
              <w:t>Слободянюк Інна Юріївна (1 к.)</w:t>
            </w:r>
          </w:p>
          <w:p w:rsidR="00E3547B" w:rsidRPr="002A460C" w:rsidRDefault="00E3547B" w:rsidP="00CD7B1C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  <w:lang w:val="uk-UA" w:eastAsia="uk-UA"/>
              </w:rPr>
            </w:pPr>
            <w:r w:rsidRPr="002A460C">
              <w:rPr>
                <w:rFonts w:ascii="Times New Roman" w:hAnsi="Times New Roman"/>
                <w:bCs/>
                <w:spacing w:val="-2"/>
                <w:sz w:val="20"/>
                <w:szCs w:val="20"/>
                <w:lang w:val="uk-UA" w:eastAsia="uk-UA"/>
              </w:rPr>
              <w:t>Орос Олександра Юріївна  (1 к.)</w:t>
            </w:r>
          </w:p>
          <w:p w:rsidR="00E3547B" w:rsidRPr="002A460C" w:rsidRDefault="00E3547B" w:rsidP="00CD7B1C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  <w:lang w:val="uk-UA" w:eastAsia="uk-UA"/>
              </w:rPr>
            </w:pPr>
            <w:r w:rsidRPr="002A460C">
              <w:rPr>
                <w:rFonts w:ascii="Times New Roman" w:hAnsi="Times New Roman"/>
                <w:bCs/>
                <w:spacing w:val="-2"/>
                <w:sz w:val="20"/>
                <w:szCs w:val="20"/>
                <w:lang w:val="uk-UA" w:eastAsia="uk-UA"/>
              </w:rPr>
              <w:t>Пшеніцина Валерія Олександрівна (1 к.)</w:t>
            </w:r>
          </w:p>
          <w:p w:rsidR="00E3547B" w:rsidRPr="002A460C" w:rsidRDefault="00E3547B" w:rsidP="00CD7B1C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  <w:lang w:val="uk-UA" w:eastAsia="uk-UA"/>
              </w:rPr>
            </w:pPr>
            <w:r w:rsidRPr="002A460C">
              <w:rPr>
                <w:rFonts w:ascii="Times New Roman" w:hAnsi="Times New Roman"/>
                <w:bCs/>
                <w:spacing w:val="-2"/>
                <w:sz w:val="20"/>
                <w:szCs w:val="20"/>
                <w:lang w:val="uk-UA" w:eastAsia="uk-UA"/>
              </w:rPr>
              <w:t>Усова Яна  Олегівна (1 к.)</w:t>
            </w:r>
          </w:p>
          <w:p w:rsidR="00E3547B" w:rsidRPr="002A460C" w:rsidRDefault="00E3547B" w:rsidP="00CD7B1C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  <w:lang w:val="uk-UA" w:eastAsia="uk-UA"/>
              </w:rPr>
            </w:pPr>
            <w:r w:rsidRPr="002A460C">
              <w:rPr>
                <w:rFonts w:ascii="Times New Roman" w:hAnsi="Times New Roman"/>
                <w:bCs/>
                <w:spacing w:val="-2"/>
                <w:sz w:val="20"/>
                <w:szCs w:val="20"/>
                <w:lang w:val="uk-UA" w:eastAsia="uk-UA"/>
              </w:rPr>
              <w:t>Васта Валерія  Володимирівна  (2 к.)</w:t>
            </w:r>
          </w:p>
          <w:p w:rsidR="00E3547B" w:rsidRPr="002A460C" w:rsidRDefault="00E3547B" w:rsidP="00CD7B1C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  <w:lang w:val="uk-UA" w:eastAsia="uk-UA"/>
              </w:rPr>
            </w:pPr>
            <w:r w:rsidRPr="002A460C">
              <w:rPr>
                <w:rFonts w:ascii="Times New Roman" w:hAnsi="Times New Roman"/>
                <w:bCs/>
                <w:spacing w:val="-2"/>
                <w:sz w:val="20"/>
                <w:szCs w:val="20"/>
                <w:lang w:val="uk-UA" w:eastAsia="uk-UA"/>
              </w:rPr>
              <w:t>Питько Світлана Сергіївна (2 к.)</w:t>
            </w:r>
          </w:p>
          <w:p w:rsidR="00E3547B" w:rsidRPr="002A460C" w:rsidRDefault="00E3547B" w:rsidP="00CD7B1C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  <w:lang w:val="uk-UA" w:eastAsia="uk-UA"/>
              </w:rPr>
            </w:pPr>
            <w:r w:rsidRPr="002A460C">
              <w:rPr>
                <w:rFonts w:ascii="Times New Roman" w:hAnsi="Times New Roman"/>
                <w:bCs/>
                <w:spacing w:val="-2"/>
                <w:sz w:val="20"/>
                <w:szCs w:val="20"/>
                <w:lang w:val="uk-UA" w:eastAsia="uk-UA"/>
              </w:rPr>
              <w:t>Свердлова Ольга  Володимирівна (2 к.)</w:t>
            </w:r>
          </w:p>
          <w:p w:rsidR="00E3547B" w:rsidRPr="002A460C" w:rsidRDefault="00E3547B" w:rsidP="00CD7B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60C">
              <w:rPr>
                <w:rFonts w:ascii="Times New Roman" w:hAnsi="Times New Roman"/>
                <w:bCs/>
                <w:spacing w:val="-2"/>
                <w:sz w:val="20"/>
                <w:szCs w:val="20"/>
                <w:lang w:val="uk-UA" w:eastAsia="uk-UA"/>
              </w:rPr>
              <w:t>Главацька Аліна Олександрівна (2 к.)</w:t>
            </w:r>
          </w:p>
        </w:tc>
        <w:tc>
          <w:tcPr>
            <w:tcW w:w="2127" w:type="dxa"/>
          </w:tcPr>
          <w:p w:rsidR="00E3547B" w:rsidRPr="002A460C" w:rsidRDefault="00E3547B" w:rsidP="008F0E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A46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Підключитись до конференції:</w:t>
            </w:r>
            <w:r w:rsidRPr="002A46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E3547B" w:rsidRPr="002A460C" w:rsidRDefault="00E3547B" w:rsidP="008F0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547B" w:rsidRPr="002A460C" w:rsidRDefault="00E3547B" w:rsidP="00FA20C5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10" w:tgtFrame="_blank" w:history="1">
              <w:r w:rsidRPr="002A460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https://us02web.zoom.us/j/85691430646?pwd=NDZ0bWs5S0wzanh0N3lXYVV4MzQzQT09</w:t>
              </w:r>
            </w:hyperlink>
            <w:r w:rsidRPr="002A460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Ідентифікатор конференції: </w:t>
            </w:r>
          </w:p>
          <w:p w:rsidR="00E3547B" w:rsidRPr="002A460C" w:rsidRDefault="00E3547B" w:rsidP="00FA2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60C">
              <w:rPr>
                <w:rStyle w:val="js-phone-number"/>
                <w:rFonts w:ascii="Times New Roman" w:hAnsi="Times New Roman"/>
                <w:color w:val="000000"/>
                <w:sz w:val="20"/>
                <w:szCs w:val="20"/>
              </w:rPr>
              <w:t>856 9143 0646</w:t>
            </w:r>
          </w:p>
          <w:p w:rsidR="00E3547B" w:rsidRPr="002A460C" w:rsidRDefault="00E3547B" w:rsidP="00FA2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60C">
              <w:rPr>
                <w:rFonts w:ascii="Times New Roman" w:hAnsi="Times New Roman"/>
                <w:color w:val="000000"/>
                <w:sz w:val="20"/>
                <w:szCs w:val="20"/>
              </w:rPr>
              <w:t>Код доступу: 2020  </w:t>
            </w:r>
          </w:p>
          <w:p w:rsidR="00E3547B" w:rsidRPr="002A460C" w:rsidRDefault="00E3547B" w:rsidP="008F0E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3547B" w:rsidRPr="002A460C" w:rsidTr="00DA679B">
        <w:trPr>
          <w:trHeight w:val="410"/>
        </w:trPr>
        <w:tc>
          <w:tcPr>
            <w:tcW w:w="1702" w:type="dxa"/>
          </w:tcPr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15.20–16.00</w:t>
            </w:r>
          </w:p>
        </w:tc>
        <w:tc>
          <w:tcPr>
            <w:tcW w:w="2659" w:type="dxa"/>
          </w:tcPr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Зустріч 5</w:t>
            </w: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із здобувачами вищої освіти ОП «Філологія (романські мови та літератури (переклад включно)), перша - французька»</w:t>
            </w:r>
          </w:p>
        </w:tc>
        <w:tc>
          <w:tcPr>
            <w:tcW w:w="3118" w:type="dxa"/>
          </w:tcPr>
          <w:p w:rsidR="00E3547B" w:rsidRPr="002A460C" w:rsidRDefault="00E3547B" w:rsidP="00CD7B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Члени експертної групи;</w:t>
            </w:r>
          </w:p>
          <w:p w:rsidR="00E3547B" w:rsidRPr="002A460C" w:rsidRDefault="00E3547B" w:rsidP="00CD7B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здобувачі вищої освіти, які навчаються на ОП</w:t>
            </w:r>
          </w:p>
          <w:p w:rsidR="00E3547B" w:rsidRPr="002A460C" w:rsidRDefault="00E3547B" w:rsidP="00CD7B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(з кожного року навчання) (6-7 осіб).</w:t>
            </w:r>
          </w:p>
          <w:p w:rsidR="00E3547B" w:rsidRPr="002A460C" w:rsidRDefault="00E3547B" w:rsidP="001D0A4A">
            <w:pPr>
              <w:pStyle w:val="ListParagraph"/>
              <w:spacing w:after="0" w:line="276" w:lineRule="auto"/>
              <w:ind w:left="3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Ніділевич Олена Сергіївна </w:t>
            </w:r>
          </w:p>
          <w:p w:rsidR="00E3547B" w:rsidRPr="002A460C" w:rsidRDefault="00E3547B" w:rsidP="001D0A4A">
            <w:pPr>
              <w:pStyle w:val="ListParagraph"/>
              <w:spacing w:after="0" w:line="276" w:lineRule="auto"/>
              <w:ind w:left="3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(2 к)</w:t>
            </w:r>
          </w:p>
          <w:p w:rsidR="00E3547B" w:rsidRPr="002A460C" w:rsidRDefault="00E3547B" w:rsidP="001D0A4A">
            <w:pPr>
              <w:pStyle w:val="ListParagraph"/>
              <w:spacing w:after="0" w:line="276" w:lineRule="auto"/>
              <w:ind w:left="3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Попов Владислав Владиславович (2 к)</w:t>
            </w:r>
          </w:p>
          <w:p w:rsidR="00E3547B" w:rsidRPr="002A460C" w:rsidRDefault="00E3547B" w:rsidP="001D0A4A">
            <w:pPr>
              <w:pStyle w:val="ListParagraph"/>
              <w:spacing w:after="0" w:line="276" w:lineRule="auto"/>
              <w:ind w:left="3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Ляшенко Ольга Євгеніївна </w:t>
            </w:r>
          </w:p>
          <w:p w:rsidR="00E3547B" w:rsidRPr="002A460C" w:rsidRDefault="00E3547B" w:rsidP="001D0A4A">
            <w:pPr>
              <w:pStyle w:val="ListParagraph"/>
              <w:spacing w:after="0" w:line="276" w:lineRule="auto"/>
              <w:ind w:left="3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(2 к)</w:t>
            </w:r>
          </w:p>
          <w:p w:rsidR="00E3547B" w:rsidRPr="002A460C" w:rsidRDefault="00E3547B" w:rsidP="001D0A4A">
            <w:pPr>
              <w:pStyle w:val="ListParagraph"/>
              <w:spacing w:after="0" w:line="276" w:lineRule="auto"/>
              <w:ind w:left="3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Лісовець Анастасія Михайлівна (2 к)</w:t>
            </w:r>
          </w:p>
          <w:p w:rsidR="00E3547B" w:rsidRPr="002A460C" w:rsidRDefault="00E3547B" w:rsidP="001D0A4A">
            <w:pPr>
              <w:pStyle w:val="ListParagraph"/>
              <w:spacing w:after="0" w:line="276" w:lineRule="auto"/>
              <w:ind w:left="3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Тимощук Крістіна Олександрівна  (2 к)</w:t>
            </w:r>
          </w:p>
          <w:p w:rsidR="00E3547B" w:rsidRPr="002A460C" w:rsidRDefault="00E3547B" w:rsidP="001D0A4A">
            <w:pPr>
              <w:pStyle w:val="ListParagraph"/>
              <w:spacing w:after="0" w:line="276" w:lineRule="auto"/>
              <w:ind w:left="3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Перелига Ірина Олександрівна (2 к)</w:t>
            </w:r>
          </w:p>
          <w:p w:rsidR="00E3547B" w:rsidRPr="002A460C" w:rsidRDefault="00E3547B" w:rsidP="001D0A4A">
            <w:pPr>
              <w:pStyle w:val="ListParagraph"/>
              <w:spacing w:after="0" w:line="276" w:lineRule="auto"/>
              <w:ind w:left="3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Ярошинська Олена миколаївна (2 к)</w:t>
            </w:r>
          </w:p>
          <w:p w:rsidR="00E3547B" w:rsidRPr="002A460C" w:rsidRDefault="00E3547B" w:rsidP="001D0A4A">
            <w:pPr>
              <w:pStyle w:val="ListParagraph"/>
              <w:spacing w:after="0" w:line="276" w:lineRule="auto"/>
              <w:ind w:left="3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Локтіонова Наталія Олегівна (1к)</w:t>
            </w:r>
          </w:p>
          <w:p w:rsidR="00E3547B" w:rsidRPr="002A460C" w:rsidRDefault="00E3547B" w:rsidP="00CD7B1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E3547B" w:rsidRPr="002A460C" w:rsidRDefault="00E3547B" w:rsidP="00B43E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A46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Підключитись до конференції:</w:t>
            </w:r>
            <w:r w:rsidRPr="002A46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E3547B" w:rsidRPr="002A460C" w:rsidRDefault="00E3547B" w:rsidP="00FA20C5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3547B" w:rsidRPr="002A460C" w:rsidRDefault="00E3547B" w:rsidP="00FA20C5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11" w:tgtFrame="_blank" w:history="1">
              <w:r w:rsidRPr="002A460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https://us02web.zoom.us/j/85691430646?pwd=NDZ0bWs5S0wzanh0N3lXYVV4MzQzQT09</w:t>
              </w:r>
            </w:hyperlink>
            <w:r w:rsidRPr="002A460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Ідентифікатор конференції: </w:t>
            </w:r>
          </w:p>
          <w:p w:rsidR="00E3547B" w:rsidRPr="002A460C" w:rsidRDefault="00E3547B" w:rsidP="00FA2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60C">
              <w:rPr>
                <w:rStyle w:val="js-phone-number"/>
                <w:rFonts w:ascii="Times New Roman" w:hAnsi="Times New Roman"/>
                <w:color w:val="000000"/>
                <w:sz w:val="20"/>
                <w:szCs w:val="20"/>
              </w:rPr>
              <w:t>856 9143 0646</w:t>
            </w:r>
          </w:p>
          <w:p w:rsidR="00E3547B" w:rsidRPr="002A460C" w:rsidRDefault="00E3547B" w:rsidP="00FA2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60C">
              <w:rPr>
                <w:rFonts w:ascii="Times New Roman" w:hAnsi="Times New Roman"/>
                <w:color w:val="000000"/>
                <w:sz w:val="20"/>
                <w:szCs w:val="20"/>
              </w:rPr>
              <w:t>Код доступу: 2020  </w:t>
            </w:r>
          </w:p>
          <w:p w:rsidR="00E3547B" w:rsidRPr="002A460C" w:rsidRDefault="00E3547B" w:rsidP="008F0E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3547B" w:rsidRPr="002A460C" w:rsidTr="00DA679B">
        <w:trPr>
          <w:trHeight w:val="410"/>
        </w:trPr>
        <w:tc>
          <w:tcPr>
            <w:tcW w:w="1702" w:type="dxa"/>
          </w:tcPr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16.20–16.50</w:t>
            </w:r>
          </w:p>
        </w:tc>
        <w:tc>
          <w:tcPr>
            <w:tcW w:w="2659" w:type="dxa"/>
          </w:tcPr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Зустріч 6 </w:t>
            </w: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з роботодавцями</w:t>
            </w:r>
          </w:p>
        </w:tc>
        <w:tc>
          <w:tcPr>
            <w:tcW w:w="3118" w:type="dxa"/>
          </w:tcPr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Члени експертної групи;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представники роботодавців, що залучені до здійснення процедур внутрішнього забезпечення якості ОП (6-8 осіб).</w:t>
            </w:r>
          </w:p>
          <w:p w:rsidR="00E3547B" w:rsidRPr="002A460C" w:rsidRDefault="00E3547B" w:rsidP="001D0A4A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</w:rPr>
              <w:t xml:space="preserve">HR </w:t>
            </w: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спеціаліст ТОВ «Дунапак Таврія» Денисова Олена Олексіївна;</w:t>
            </w:r>
          </w:p>
          <w:p w:rsidR="00E3547B" w:rsidRPr="002A460C" w:rsidRDefault="00E3547B" w:rsidP="001D0A4A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3547B" w:rsidRPr="002A460C" w:rsidRDefault="00E3547B" w:rsidP="001D0A4A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Канд.філ.наук, доц., доцент кафедри теорії, практики та перекладу французької мови факультету лінгвістики Національного технічного університету України «Київський політехнічний інститут ім. Ігоря Сікорського» Дегтярьова Євгенія Олександрівна;</w:t>
            </w:r>
          </w:p>
          <w:p w:rsidR="00E3547B" w:rsidRPr="002A460C" w:rsidRDefault="00E3547B" w:rsidP="001D0A4A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3547B" w:rsidRPr="002A460C" w:rsidRDefault="00E3547B" w:rsidP="001D0A4A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Суворова Тетяна Миколаївна директор приватної школи вивчення іноземних мов </w:t>
            </w:r>
            <w:r w:rsidRPr="002A460C">
              <w:rPr>
                <w:rFonts w:ascii="Times New Roman" w:hAnsi="Times New Roman"/>
                <w:sz w:val="20"/>
                <w:szCs w:val="20"/>
              </w:rPr>
              <w:t>“</w:t>
            </w:r>
            <w:r w:rsidRPr="002A460C">
              <w:rPr>
                <w:rFonts w:ascii="Times New Roman" w:hAnsi="Times New Roman"/>
                <w:sz w:val="20"/>
                <w:szCs w:val="20"/>
                <w:lang w:val="en-US"/>
              </w:rPr>
              <w:t>Hasis</w:t>
            </w:r>
            <w:r w:rsidRPr="002A460C">
              <w:rPr>
                <w:rFonts w:ascii="Times New Roman" w:hAnsi="Times New Roman"/>
                <w:sz w:val="20"/>
                <w:szCs w:val="20"/>
              </w:rPr>
              <w:t>”.</w:t>
            </w:r>
          </w:p>
          <w:p w:rsidR="00E3547B" w:rsidRPr="002A460C" w:rsidRDefault="00E3547B" w:rsidP="001D0A4A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Герасименко Кирило Борисович (заст.директора ТОВ «СКЛ Лімітед».</w:t>
            </w:r>
          </w:p>
          <w:p w:rsidR="00E3547B" w:rsidRPr="002A460C" w:rsidRDefault="00E3547B" w:rsidP="001D0A4A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3547B" w:rsidRPr="002A460C" w:rsidRDefault="00E3547B" w:rsidP="001D0A4A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Божкевич Світлана Петрівна, завуч з іноземних мов, вчитель-методист І категорії Херсонської спеціалізованої школи І-ІІІ ступенів №54 з поглибленим вивченням іноземних мов.</w:t>
            </w:r>
          </w:p>
          <w:p w:rsidR="00E3547B" w:rsidRPr="002A460C" w:rsidRDefault="00E3547B" w:rsidP="001D0A4A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</w:p>
          <w:p w:rsidR="00E3547B" w:rsidRPr="002A460C" w:rsidRDefault="00E3547B" w:rsidP="001D0A4A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Гром Ольга Олександрівна, Херсонська спеціалізована школа І–ІІІ ступенів № 54 з поглибленим вивченням </w:t>
            </w:r>
            <w:r w:rsidRPr="002A460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2A460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іспанської та інших </w:t>
            </w:r>
            <w:r w:rsidRPr="002A460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2A460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іноземних мов Херсонської міської ради, вчитель іспанської мови І категорії, керівник методичного об’єднання вчителів іноземної мови школи.</w:t>
            </w:r>
          </w:p>
          <w:p w:rsidR="00E3547B" w:rsidRPr="002A460C" w:rsidRDefault="00E3547B" w:rsidP="001D0A4A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3547B" w:rsidRPr="002A460C" w:rsidRDefault="00E3547B" w:rsidP="001D0A4A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Петренко Світлана Анатоліївна, завідувач кафедри іноземних мов, старший вчитель Херсонського академічного ліцею ім. О.В.Мішукова при ХДУ.</w:t>
            </w:r>
          </w:p>
          <w:p w:rsidR="00E3547B" w:rsidRPr="002A460C" w:rsidRDefault="00E3547B" w:rsidP="001D0A4A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3547B" w:rsidRPr="002A460C" w:rsidRDefault="00E3547B" w:rsidP="001D0A4A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Котелевич Тетяна Володимирівна, керівник і власник кабінету іноземних мов ПП «Мовавей».</w:t>
            </w:r>
          </w:p>
          <w:p w:rsidR="00E3547B" w:rsidRPr="002A460C" w:rsidRDefault="00E3547B" w:rsidP="008D3E02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E3547B" w:rsidRPr="002A460C" w:rsidRDefault="00E3547B" w:rsidP="00B43E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A46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Підключитись до конференції:</w:t>
            </w:r>
            <w:r w:rsidRPr="002A46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E3547B" w:rsidRPr="002A460C" w:rsidRDefault="00E3547B" w:rsidP="00FA20C5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3547B" w:rsidRPr="002A460C" w:rsidRDefault="00E3547B" w:rsidP="00FA20C5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12" w:tgtFrame="_blank" w:history="1">
              <w:r w:rsidRPr="002A460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https://us02web.zoom.us/j/85691430646?pwd=NDZ0bWs5S0wzanh0N3lXYVV4MzQzQT09</w:t>
              </w:r>
            </w:hyperlink>
            <w:r w:rsidRPr="002A460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Ідентифікатор конференції:</w:t>
            </w:r>
          </w:p>
          <w:p w:rsidR="00E3547B" w:rsidRPr="002A460C" w:rsidRDefault="00E3547B" w:rsidP="00FA2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60C">
              <w:rPr>
                <w:rStyle w:val="js-phone-number"/>
                <w:rFonts w:ascii="Times New Roman" w:hAnsi="Times New Roman"/>
                <w:color w:val="000000"/>
                <w:sz w:val="20"/>
                <w:szCs w:val="20"/>
              </w:rPr>
              <w:t>856 9143 0646</w:t>
            </w:r>
          </w:p>
          <w:p w:rsidR="00E3547B" w:rsidRPr="002A460C" w:rsidRDefault="00E3547B" w:rsidP="00FA2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60C">
              <w:rPr>
                <w:rFonts w:ascii="Times New Roman" w:hAnsi="Times New Roman"/>
                <w:color w:val="000000"/>
                <w:sz w:val="20"/>
                <w:szCs w:val="20"/>
              </w:rPr>
              <w:t>Код доступу: 2020  </w:t>
            </w:r>
          </w:p>
          <w:p w:rsidR="00E3547B" w:rsidRPr="002A460C" w:rsidRDefault="00E3547B" w:rsidP="008F0E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3547B" w:rsidRPr="002A460C" w:rsidTr="00DA679B">
        <w:trPr>
          <w:trHeight w:val="410"/>
        </w:trPr>
        <w:tc>
          <w:tcPr>
            <w:tcW w:w="1702" w:type="dxa"/>
          </w:tcPr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17.10–17.40</w:t>
            </w:r>
          </w:p>
        </w:tc>
        <w:tc>
          <w:tcPr>
            <w:tcW w:w="2659" w:type="dxa"/>
          </w:tcPr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Відкрита зустріч</w:t>
            </w:r>
          </w:p>
        </w:tc>
        <w:tc>
          <w:tcPr>
            <w:tcW w:w="3118" w:type="dxa"/>
          </w:tcPr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Члени експертної групи;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усі охочі учасники освітнього процесу (крім гарантів ОП та представників адміністрації ЗВО)</w:t>
            </w:r>
          </w:p>
          <w:p w:rsidR="00E3547B" w:rsidRPr="002A460C" w:rsidRDefault="00E3547B" w:rsidP="00E07D13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E3547B" w:rsidRPr="002A460C" w:rsidRDefault="00E3547B" w:rsidP="008F0E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A46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Підключитись до конференції:</w:t>
            </w:r>
            <w:r w:rsidRPr="002A46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E3547B" w:rsidRPr="002A460C" w:rsidRDefault="00E3547B" w:rsidP="008F0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547B" w:rsidRPr="002A460C" w:rsidRDefault="00E3547B" w:rsidP="008F0E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13" w:tgtFrame="_blank" w:history="1">
              <w:r w:rsidRPr="002A460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https://us02web.zoom.us/j/87967922696?pwd=UG5VbDdyN2JWemhJMGZGYjRWdkxYZz09</w:t>
              </w:r>
            </w:hyperlink>
            <w:r w:rsidRPr="002A460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Ідентифікатор конференції: </w:t>
            </w:r>
          </w:p>
          <w:p w:rsidR="00E3547B" w:rsidRPr="002A460C" w:rsidRDefault="00E3547B" w:rsidP="008F0E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Style w:val="js-phone-number"/>
                <w:rFonts w:ascii="Times New Roman" w:hAnsi="Times New Roman"/>
                <w:color w:val="000000"/>
                <w:sz w:val="20"/>
                <w:szCs w:val="20"/>
              </w:rPr>
              <w:t>87967922696</w:t>
            </w:r>
            <w:r w:rsidRPr="002A460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Код доступу: 2020</w:t>
            </w:r>
          </w:p>
        </w:tc>
      </w:tr>
      <w:tr w:rsidR="00E3547B" w:rsidRPr="002A460C" w:rsidTr="00011F15">
        <w:trPr>
          <w:trHeight w:val="410"/>
        </w:trPr>
        <w:tc>
          <w:tcPr>
            <w:tcW w:w="9606" w:type="dxa"/>
            <w:gridSpan w:val="4"/>
          </w:tcPr>
          <w:p w:rsidR="00E3547B" w:rsidRPr="002A460C" w:rsidRDefault="00E3547B" w:rsidP="003F5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A460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День 2</w:t>
            </w: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</w:t>
            </w:r>
            <w:r w:rsidRPr="002A460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(05 листопада 2020 р.)</w:t>
            </w:r>
          </w:p>
        </w:tc>
      </w:tr>
      <w:tr w:rsidR="00E3547B" w:rsidRPr="002A460C" w:rsidTr="00DA679B">
        <w:trPr>
          <w:trHeight w:val="410"/>
        </w:trPr>
        <w:tc>
          <w:tcPr>
            <w:tcW w:w="1702" w:type="dxa"/>
          </w:tcPr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09.20–10.00</w:t>
            </w:r>
          </w:p>
        </w:tc>
        <w:tc>
          <w:tcPr>
            <w:tcW w:w="2659" w:type="dxa"/>
          </w:tcPr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Зустріч 7 </w:t>
            </w: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із адміністративним персоналом</w:t>
            </w:r>
          </w:p>
        </w:tc>
        <w:tc>
          <w:tcPr>
            <w:tcW w:w="3118" w:type="dxa"/>
          </w:tcPr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Члени експертної групи;</w:t>
            </w:r>
          </w:p>
          <w:p w:rsidR="00E3547B" w:rsidRPr="002A460C" w:rsidRDefault="00E3547B" w:rsidP="008D3E02">
            <w:pPr>
              <w:ind w:hanging="2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керівниця відділу забезпечення якості освіти</w:t>
            </w:r>
            <w:r w:rsidRPr="002A460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Бистрянцева Анастасія Миколаївна;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керівниця навчально-методичного відділу - </w:t>
            </w:r>
            <w:r w:rsidRPr="002A460C">
              <w:rPr>
                <w:rFonts w:ascii="Times New Roman" w:hAnsi="Times New Roman"/>
                <w:sz w:val="20"/>
                <w:szCs w:val="20"/>
              </w:rPr>
              <w:t xml:space="preserve">Корнішева Тетяна Леонідівна, 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керівниця відділу міжнародних ініціатив та проєктної діяльності - </w:t>
            </w:r>
            <w:r w:rsidRPr="002A460C">
              <w:rPr>
                <w:rStyle w:val="Strong"/>
                <w:rFonts w:ascii="Times New Roman" w:hAnsi="Times New Roman"/>
                <w:b w:val="0"/>
                <w:sz w:val="20"/>
                <w:szCs w:val="20"/>
                <w:lang w:val="uk-UA"/>
              </w:rPr>
              <w:t>Ревенко Євгенія Сергіївна</w:t>
            </w:r>
            <w:r w:rsidRPr="002A460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</w:t>
            </w:r>
            <w:r w:rsidRPr="002A460C">
              <w:rPr>
                <w:rStyle w:val="Emphasis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  <w:lang w:val="uk-UA"/>
              </w:rPr>
            </w:pPr>
          </w:p>
          <w:p w:rsidR="00E3547B" w:rsidRPr="002A460C" w:rsidRDefault="00E3547B" w:rsidP="008D3E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голова або представник Комісії з питань академічної доброчесності - Омельчук Сергій Аркадійович, перший проректор, доктор педагогічних наук, професор</w:t>
            </w:r>
          </w:p>
          <w:p w:rsidR="00E3547B" w:rsidRPr="002A460C" w:rsidRDefault="00E3547B" w:rsidP="008D3E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3547B" w:rsidRPr="002A460C" w:rsidRDefault="00E3547B" w:rsidP="008D3E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помічник декана </w:t>
            </w:r>
            <w:r w:rsidRPr="002A460C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факультету української й іноземної філології та журналістики</w:t>
            </w: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із забезпечення якості освіти - Колкунова Вікторія Володимирівна;</w:t>
            </w:r>
          </w:p>
          <w:p w:rsidR="00E3547B" w:rsidRPr="002A460C" w:rsidRDefault="00E3547B" w:rsidP="008D3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уповноважена особа ректора з питань запобігання та виявлення корупції - </w:t>
            </w:r>
            <w:r w:rsidRPr="00733CE0">
              <w:rPr>
                <w:rFonts w:ascii="Times New Roman" w:hAnsi="Times New Roman"/>
                <w:sz w:val="20"/>
                <w:szCs w:val="20"/>
                <w:lang w:val="uk-UA"/>
              </w:rPr>
              <w:t>Олексій Саковнич.</w:t>
            </w:r>
          </w:p>
        </w:tc>
        <w:tc>
          <w:tcPr>
            <w:tcW w:w="2127" w:type="dxa"/>
          </w:tcPr>
          <w:p w:rsidR="00E3547B" w:rsidRPr="002A460C" w:rsidRDefault="00E3547B" w:rsidP="008F0E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A46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Підключитись до конференції:</w:t>
            </w:r>
            <w:r w:rsidRPr="002A46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E3547B" w:rsidRPr="002A460C" w:rsidRDefault="00E3547B" w:rsidP="008F0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547B" w:rsidRPr="002A460C" w:rsidRDefault="00E3547B" w:rsidP="00FA2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60C">
              <w:rPr>
                <w:rFonts w:ascii="Times New Roman" w:hAnsi="Times New Roman"/>
                <w:color w:val="000000"/>
                <w:sz w:val="20"/>
                <w:szCs w:val="20"/>
              </w:rPr>
              <w:t>Підключитись до конференції: Zoom:</w:t>
            </w:r>
          </w:p>
          <w:p w:rsidR="00E3547B" w:rsidRPr="002A460C" w:rsidRDefault="00E3547B" w:rsidP="00FA20C5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14" w:tgtFrame="_blank" w:history="1">
              <w:r w:rsidRPr="002A460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https://us02web.zoom.us/j/87481155770?pwd=WVZSTmxZU1JTdzV6b2FQZXlaUTBZZz09</w:t>
              </w:r>
            </w:hyperlink>
            <w:r w:rsidRPr="002A460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Ідентифікатор конференції: </w:t>
            </w:r>
          </w:p>
          <w:p w:rsidR="00E3547B" w:rsidRPr="002A460C" w:rsidRDefault="00E3547B" w:rsidP="00FA2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60C">
              <w:rPr>
                <w:rStyle w:val="js-phone-number"/>
                <w:rFonts w:ascii="Times New Roman" w:hAnsi="Times New Roman"/>
                <w:color w:val="000000"/>
                <w:sz w:val="20"/>
                <w:szCs w:val="20"/>
              </w:rPr>
              <w:t>874 8115 5770</w:t>
            </w:r>
            <w:r w:rsidRPr="002A460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Код доступу: 2020</w:t>
            </w:r>
          </w:p>
          <w:p w:rsidR="00E3547B" w:rsidRPr="002A460C" w:rsidRDefault="00E3547B" w:rsidP="008F0E4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47B" w:rsidRPr="002A460C" w:rsidTr="00DA679B">
        <w:trPr>
          <w:trHeight w:val="410"/>
        </w:trPr>
        <w:tc>
          <w:tcPr>
            <w:tcW w:w="1702" w:type="dxa"/>
          </w:tcPr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10.20–10.50</w:t>
            </w:r>
          </w:p>
        </w:tc>
        <w:tc>
          <w:tcPr>
            <w:tcW w:w="2659" w:type="dxa"/>
          </w:tcPr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Зустріч 8 </w:t>
            </w: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із допоміжними (сервісними) структурними підрозділами</w:t>
            </w:r>
          </w:p>
        </w:tc>
        <w:tc>
          <w:tcPr>
            <w:tcW w:w="3118" w:type="dxa"/>
          </w:tcPr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Члени експертної групи;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керівник або представник соціально-психологічної служби - </w:t>
            </w:r>
            <w:r w:rsidRPr="002A460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Нікітенко Ганна Олегівна</w:t>
            </w:r>
            <w:r w:rsidRPr="002A460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 - </w:t>
            </w:r>
            <w:r w:rsidRPr="002A460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керівниця служби, куратор консультаційного напряму роботи служби;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керівниця гуманітарного відділу - Жмак Лариса Анатоліївна; </w:t>
            </w:r>
          </w:p>
          <w:p w:rsidR="00E3547B" w:rsidRPr="002A460C" w:rsidRDefault="00E3547B" w:rsidP="008D3E02">
            <w:pPr>
              <w:jc w:val="both"/>
              <w:rPr>
                <w:rStyle w:val="Strong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керівник або представник </w:t>
            </w:r>
            <w:r w:rsidRPr="002A460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  <w:lang w:val="uk-UA"/>
              </w:rPr>
              <w:t xml:space="preserve">відділу по роботі з обдарованою молоддю - </w:t>
            </w: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Юріна</w:t>
            </w:r>
            <w:r w:rsidRPr="002A460C">
              <w:rPr>
                <w:rFonts w:ascii="Times New Roman" w:hAnsi="Times New Roman"/>
                <w:sz w:val="20"/>
                <w:szCs w:val="20"/>
              </w:rPr>
              <w:t> </w:t>
            </w: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Юлія Миколаївна</w:t>
            </w:r>
            <w:r w:rsidRPr="002A460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</w:t>
            </w: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керівниця відділ по роботі з обдарованою молоддю</w:t>
            </w:r>
            <w:r w:rsidRPr="002A460C">
              <w:rPr>
                <w:rStyle w:val="Strong"/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представник навчального </w:t>
            </w:r>
            <w:r w:rsidRPr="002A460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  <w:lang w:val="uk-UA"/>
              </w:rPr>
              <w:t>відділу, відповідальний за організацію та проведення практики студентів</w:t>
            </w:r>
            <w:r w:rsidRPr="002A460C">
              <w:rPr>
                <w:rStyle w:val="Strong"/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– </w:t>
            </w:r>
            <w:r w:rsidRPr="002A460C">
              <w:rPr>
                <w:rStyle w:val="Strong"/>
                <w:rFonts w:ascii="Times New Roman" w:hAnsi="Times New Roman"/>
                <w:b w:val="0"/>
                <w:sz w:val="20"/>
                <w:szCs w:val="20"/>
                <w:shd w:val="clear" w:color="auto" w:fill="FFFFFF"/>
                <w:lang w:val="uk-UA"/>
              </w:rPr>
              <w:t>Вікторія Яценко, керівниця навчального відділу;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керівник Юридичної клініки - Юрій Алябов. 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E3547B" w:rsidRPr="002A460C" w:rsidRDefault="00E3547B" w:rsidP="008F0E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A46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Підключитись до конференції:</w:t>
            </w:r>
            <w:r w:rsidRPr="002A46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E3547B" w:rsidRPr="002A460C" w:rsidRDefault="00E3547B" w:rsidP="008F0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547B" w:rsidRPr="002A460C" w:rsidRDefault="00E3547B" w:rsidP="00FA2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60C">
              <w:rPr>
                <w:rFonts w:ascii="Times New Roman" w:hAnsi="Times New Roman"/>
                <w:color w:val="000000"/>
                <w:sz w:val="20"/>
                <w:szCs w:val="20"/>
              </w:rPr>
              <w:t>Підключитись до конференції: Zoom:</w:t>
            </w:r>
          </w:p>
          <w:p w:rsidR="00E3547B" w:rsidRPr="002A460C" w:rsidRDefault="00E3547B" w:rsidP="00FA20C5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15" w:tgtFrame="_blank" w:history="1">
              <w:r w:rsidRPr="002A460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https://us02web.zoom.us/j/87481155770?pwd=WVZSTmxZU1JTdzV6b2FQZXlaUTBZZz09</w:t>
              </w:r>
            </w:hyperlink>
            <w:r w:rsidRPr="002A460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Ідентифікатор конференції:</w:t>
            </w:r>
          </w:p>
          <w:p w:rsidR="00E3547B" w:rsidRPr="002A460C" w:rsidRDefault="00E3547B" w:rsidP="00FA2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6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A460C">
              <w:rPr>
                <w:rStyle w:val="js-phone-number"/>
                <w:rFonts w:ascii="Times New Roman" w:hAnsi="Times New Roman"/>
                <w:color w:val="000000"/>
                <w:sz w:val="20"/>
                <w:szCs w:val="20"/>
              </w:rPr>
              <w:t>874 8115 5770</w:t>
            </w:r>
            <w:r w:rsidRPr="002A460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Код доступу: 2020</w:t>
            </w:r>
          </w:p>
          <w:p w:rsidR="00E3547B" w:rsidRPr="002A460C" w:rsidRDefault="00E3547B" w:rsidP="008F0E4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47B" w:rsidRPr="002A460C" w:rsidTr="00DA679B">
        <w:trPr>
          <w:trHeight w:val="410"/>
        </w:trPr>
        <w:tc>
          <w:tcPr>
            <w:tcW w:w="1702" w:type="dxa"/>
          </w:tcPr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11.10–11.40</w:t>
            </w:r>
          </w:p>
        </w:tc>
        <w:tc>
          <w:tcPr>
            <w:tcW w:w="2659" w:type="dxa"/>
          </w:tcPr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Зустріч 9 із представниками студентського самоврядування</w:t>
            </w:r>
          </w:p>
        </w:tc>
        <w:tc>
          <w:tcPr>
            <w:tcW w:w="3118" w:type="dxa"/>
          </w:tcPr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Члени експертної групи;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представники студентського самоврядування (1–2 особи від органу студентського самоврядування ЗВО, які відповідають за участь студентів у внутрішній системі забезпечення якості вищої освіти; 2–3 особи від органу студентського самоврядування факультету </w:t>
            </w:r>
            <w:r w:rsidRPr="002A460C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української й іноземної філології та журналістики</w:t>
            </w: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).</w:t>
            </w:r>
          </w:p>
          <w:p w:rsidR="00E3547B" w:rsidRPr="002A460C" w:rsidRDefault="00E3547B" w:rsidP="008D3E02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Майба Анна Миколаївна – голова студентського парламенту ХДУ;</w:t>
            </w:r>
          </w:p>
          <w:p w:rsidR="00E3547B" w:rsidRPr="002A460C" w:rsidRDefault="00E3547B" w:rsidP="008D3E02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Крапівнікова Анастасія Віталіївна – голова старостату університету;</w:t>
            </w:r>
          </w:p>
          <w:p w:rsidR="00E3547B" w:rsidRPr="002A460C" w:rsidRDefault="00E3547B" w:rsidP="008D3E02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Руденко Ангеліна Андріївна – заступниця голови ППОС ХДУ;</w:t>
            </w:r>
          </w:p>
          <w:p w:rsidR="00E3547B" w:rsidRPr="002A460C" w:rsidRDefault="00E3547B" w:rsidP="008D3E02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Ларіна Ольга Романівна – голова студентської ради факультету української й іноземної філології та журналістики;</w:t>
            </w:r>
          </w:p>
          <w:p w:rsidR="00E3547B" w:rsidRPr="002A460C" w:rsidRDefault="00E3547B" w:rsidP="008D3E02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Бибик Тетяна Григорівна – голова старостату факультету української й іноземної філології та журналістики.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E3547B" w:rsidRPr="002A460C" w:rsidRDefault="00E3547B" w:rsidP="00FA2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60C">
              <w:rPr>
                <w:rFonts w:ascii="Times New Roman" w:hAnsi="Times New Roman"/>
                <w:color w:val="000000"/>
                <w:sz w:val="20"/>
                <w:szCs w:val="20"/>
              </w:rPr>
              <w:t>Підключитись до конференції: Zoom:</w:t>
            </w:r>
          </w:p>
          <w:p w:rsidR="00E3547B" w:rsidRPr="002A460C" w:rsidRDefault="00E3547B" w:rsidP="00FA20C5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16" w:tgtFrame="_blank" w:history="1">
              <w:r w:rsidRPr="002A460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https://us02web.zoom.us/j/87481155770?pwd=WVZSTmxZU1JTdzV6b2FQZXlaUTBZZz09</w:t>
              </w:r>
            </w:hyperlink>
            <w:r w:rsidRPr="002A460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Ідентифікатор конференції: </w:t>
            </w:r>
          </w:p>
          <w:p w:rsidR="00E3547B" w:rsidRPr="002A460C" w:rsidRDefault="00E3547B" w:rsidP="00FA2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60C">
              <w:rPr>
                <w:rStyle w:val="js-phone-number"/>
                <w:rFonts w:ascii="Times New Roman" w:hAnsi="Times New Roman"/>
                <w:color w:val="000000"/>
                <w:sz w:val="20"/>
                <w:szCs w:val="20"/>
              </w:rPr>
              <w:t>874 8115 5770</w:t>
            </w:r>
            <w:r w:rsidRPr="002A460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Код доступу: 2020</w:t>
            </w:r>
          </w:p>
          <w:p w:rsidR="00E3547B" w:rsidRPr="002A460C" w:rsidRDefault="00E3547B" w:rsidP="008F0E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3547B" w:rsidRPr="002A460C" w:rsidTr="00DA679B">
        <w:trPr>
          <w:trHeight w:val="410"/>
        </w:trPr>
        <w:tc>
          <w:tcPr>
            <w:tcW w:w="1702" w:type="dxa"/>
          </w:tcPr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12.00–12.30</w:t>
            </w:r>
          </w:p>
        </w:tc>
        <w:tc>
          <w:tcPr>
            <w:tcW w:w="2659" w:type="dxa"/>
          </w:tcPr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Резервна зустріч</w:t>
            </w:r>
          </w:p>
        </w:tc>
        <w:tc>
          <w:tcPr>
            <w:tcW w:w="3118" w:type="dxa"/>
          </w:tcPr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Члени експертної групи;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особи, додатково запрошені на резервну зустріч</w:t>
            </w:r>
          </w:p>
        </w:tc>
        <w:tc>
          <w:tcPr>
            <w:tcW w:w="2127" w:type="dxa"/>
          </w:tcPr>
          <w:p w:rsidR="00E3547B" w:rsidRPr="002A460C" w:rsidRDefault="00E3547B" w:rsidP="008F0E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A46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Підключитись до конференції:</w:t>
            </w:r>
            <w:r w:rsidRPr="002A46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E3547B" w:rsidRPr="002A460C" w:rsidRDefault="00E3547B" w:rsidP="008F0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547B" w:rsidRPr="002A460C" w:rsidRDefault="00E3547B" w:rsidP="00FA2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60C">
              <w:rPr>
                <w:rFonts w:ascii="Times New Roman" w:hAnsi="Times New Roman"/>
                <w:color w:val="000000"/>
                <w:sz w:val="20"/>
                <w:szCs w:val="20"/>
              </w:rPr>
              <w:t>Підключитись до конференції: Zoom:</w:t>
            </w:r>
          </w:p>
          <w:p w:rsidR="00E3547B" w:rsidRPr="002A460C" w:rsidRDefault="00E3547B" w:rsidP="00FA20C5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17" w:tgtFrame="_blank" w:history="1">
              <w:r w:rsidRPr="002A460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https://us02web.zoom.us/j/87481155770?pwd=WVZSTmxZU1JTdzV6b2FQZXlaUTBZZz09</w:t>
              </w:r>
            </w:hyperlink>
            <w:r w:rsidRPr="002A460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:rsidR="00E3547B" w:rsidRPr="002A460C" w:rsidRDefault="00E3547B" w:rsidP="00FA20C5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Ідентифікатор конференції: </w:t>
            </w:r>
          </w:p>
          <w:p w:rsidR="00E3547B" w:rsidRPr="002A460C" w:rsidRDefault="00E3547B" w:rsidP="00FA2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60C">
              <w:rPr>
                <w:rStyle w:val="js-phone-number"/>
                <w:rFonts w:ascii="Times New Roman" w:hAnsi="Times New Roman"/>
                <w:color w:val="000000"/>
                <w:sz w:val="20"/>
                <w:szCs w:val="20"/>
              </w:rPr>
              <w:t>874 8115 5770</w:t>
            </w:r>
            <w:r w:rsidRPr="002A460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Код доступу: 2020</w:t>
            </w:r>
          </w:p>
          <w:p w:rsidR="00E3547B" w:rsidRPr="002A460C" w:rsidRDefault="00E3547B" w:rsidP="008F0E4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47B" w:rsidRPr="002A460C" w:rsidTr="002A460C">
        <w:trPr>
          <w:trHeight w:val="9060"/>
        </w:trPr>
        <w:tc>
          <w:tcPr>
            <w:tcW w:w="1702" w:type="dxa"/>
          </w:tcPr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14.00–14.30</w:t>
            </w:r>
          </w:p>
        </w:tc>
        <w:tc>
          <w:tcPr>
            <w:tcW w:w="2659" w:type="dxa"/>
          </w:tcPr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Зустріч 10</w:t>
            </w: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із випускниками ОП</w:t>
            </w:r>
          </w:p>
        </w:tc>
        <w:tc>
          <w:tcPr>
            <w:tcW w:w="3118" w:type="dxa"/>
          </w:tcPr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Члени експертної групи;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випускники ОП останніх років (5-7 осіб).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Орловська Катерина - вчитель французької мови Херсонської спеціалізованої школи І-ІІІ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ступенів №12 з поглибленим вивченням французької мови Херсонської міської ради;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Шмельова Рімма - молодший науковий співробітник, лейтенант внутрішньої служби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Академії Державної пенітенціарної служби;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Гараненко Юлія - брокер, диспетчер, логіст в компанії Matson Logistics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Трушко Наталя – лаборант кафедри експлуатації суднового електрообладнання і засобів автоматики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Голубева Вікторія – викладач школи іноземних мов </w:t>
            </w:r>
            <w:r w:rsidRPr="002A460C">
              <w:rPr>
                <w:rFonts w:ascii="Times New Roman" w:hAnsi="Times New Roman"/>
                <w:sz w:val="20"/>
                <w:szCs w:val="20"/>
              </w:rPr>
              <w:t>Skill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60C">
              <w:rPr>
                <w:rFonts w:ascii="Times New Roman" w:hAnsi="Times New Roman"/>
                <w:sz w:val="20"/>
                <w:szCs w:val="20"/>
              </w:rPr>
              <w:t>Куценко Ірина Валентинівна, викладач Херсонської державної морської академії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60C">
              <w:rPr>
                <w:rFonts w:ascii="Times New Roman" w:hAnsi="Times New Roman"/>
                <w:sz w:val="20"/>
                <w:szCs w:val="20"/>
              </w:rPr>
              <w:t>Суханова</w:t>
            </w: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A460C">
              <w:rPr>
                <w:rFonts w:ascii="Times New Roman" w:hAnsi="Times New Roman"/>
                <w:sz w:val="20"/>
                <w:szCs w:val="20"/>
              </w:rPr>
              <w:t>Вікторія Анатоліївна, психолог відділу аналітичної роботи, документування та перекладу Миколаївського пункту тимчасового перебування іноземців та осіб без громадянства, які незаконно перебувають в Україні, ДМС.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60C">
              <w:rPr>
                <w:rFonts w:ascii="Times New Roman" w:hAnsi="Times New Roman"/>
                <w:sz w:val="20"/>
                <w:szCs w:val="20"/>
              </w:rPr>
              <w:t>Крижна Анастасія Віталіївна, викладач Центру довузівської підготовки Херсонського державного університету.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60C">
              <w:rPr>
                <w:rFonts w:ascii="Times New Roman" w:hAnsi="Times New Roman"/>
                <w:sz w:val="20"/>
                <w:szCs w:val="20"/>
              </w:rPr>
              <w:t>Ігошева Марина Павлівна, вчитель вищої категорії Херсонської спеціалізованої школи І–ІІІ ступенів № 54 з поглибленим вивченням  іспанської та інших іноземних мов.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60C">
              <w:rPr>
                <w:rFonts w:ascii="Times New Roman" w:hAnsi="Times New Roman"/>
                <w:sz w:val="20"/>
                <w:szCs w:val="20"/>
              </w:rPr>
              <w:t>Овечко Інна Сергіївна, вчитель-спеціаліст  англійської мови, спеціаліст Херсонської загальноосвітньої  школи І–ІІІ ступенів № 57.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60C">
              <w:rPr>
                <w:rFonts w:ascii="Times New Roman" w:hAnsi="Times New Roman"/>
                <w:sz w:val="20"/>
                <w:szCs w:val="20"/>
              </w:rPr>
              <w:t>Нєщєретова Катерина Ярославівна, перекладач-референт з іспанської, португальської, англійської мов та прес-аташе Міні-футбольного клубу «Продексім».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60C">
              <w:rPr>
                <w:rFonts w:ascii="Times New Roman" w:hAnsi="Times New Roman"/>
                <w:sz w:val="20"/>
                <w:szCs w:val="20"/>
              </w:rPr>
              <w:t>Таран Ірина Юріївна, перекладач з іспанської та англійської мов у рекламній агенції.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</w:rPr>
              <w:t>Большакова Альона  Валеріївна, офис-адміністратор «Бризе Крюінг Україна» (Херсонський філіал)</w:t>
            </w: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E3547B" w:rsidRPr="002A460C" w:rsidRDefault="00E3547B" w:rsidP="00FA2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60C">
              <w:rPr>
                <w:rFonts w:ascii="Times New Roman" w:hAnsi="Times New Roman"/>
                <w:color w:val="000000"/>
                <w:sz w:val="20"/>
                <w:szCs w:val="20"/>
              </w:rPr>
              <w:t>Підключитись до конференції: Zoom:</w:t>
            </w:r>
          </w:p>
          <w:p w:rsidR="00E3547B" w:rsidRPr="002A460C" w:rsidRDefault="00E3547B" w:rsidP="00FA20C5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18" w:tgtFrame="_blank" w:history="1">
              <w:r w:rsidRPr="002A460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https://us02web.zoom.us/j/87481155770?pwd=WVZSTmxZU1JTdzV6b2FQZXlaUTBZZz09</w:t>
              </w:r>
            </w:hyperlink>
            <w:r w:rsidRPr="002A460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Ідентифікатор конференції: </w:t>
            </w:r>
          </w:p>
          <w:p w:rsidR="00E3547B" w:rsidRPr="002A460C" w:rsidRDefault="00E3547B" w:rsidP="00FA2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60C">
              <w:rPr>
                <w:rStyle w:val="js-phone-number"/>
                <w:rFonts w:ascii="Times New Roman" w:hAnsi="Times New Roman"/>
                <w:color w:val="000000"/>
                <w:sz w:val="20"/>
                <w:szCs w:val="20"/>
              </w:rPr>
              <w:t>874 8115 5770</w:t>
            </w:r>
            <w:r w:rsidRPr="002A460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Код доступу: 2020</w:t>
            </w:r>
          </w:p>
          <w:p w:rsidR="00E3547B" w:rsidRPr="002A460C" w:rsidRDefault="00E3547B" w:rsidP="008F0E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3547B" w:rsidRPr="002A460C" w:rsidTr="00DA679B">
        <w:trPr>
          <w:trHeight w:val="410"/>
        </w:trPr>
        <w:tc>
          <w:tcPr>
            <w:tcW w:w="1702" w:type="dxa"/>
          </w:tcPr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14.50–15.20</w:t>
            </w:r>
          </w:p>
        </w:tc>
        <w:tc>
          <w:tcPr>
            <w:tcW w:w="2659" w:type="dxa"/>
          </w:tcPr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Фінальний брифінг</w:t>
            </w:r>
          </w:p>
        </w:tc>
        <w:tc>
          <w:tcPr>
            <w:tcW w:w="3118" w:type="dxa"/>
          </w:tcPr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Члени експертної групи;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Співаковський Олександр Володимирович, ректор Херсонського державного університету </w:t>
            </w:r>
            <w:r w:rsidRPr="002A460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канд.фіз.-мат.наук, доктор педагогічних наук, професор;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Омельчук Сергій Аркадійович, перший проректор, доктор педагогічних наук, професор;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Кобець Віталій Миколайович, </w:t>
            </w:r>
            <w:r w:rsidRPr="002A460C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проректор з навчальної та науково-педагогічної роботи</w:t>
            </w: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доктор економ.наук, професор 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eastAsia="ru-RU"/>
              </w:rPr>
              <w:t>Кузнецов Сергій Володимирович,</w:t>
            </w:r>
            <w:r w:rsidRPr="002A460C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проректор з соціально-гуманітарної  та науково-педагогічної роботи </w:t>
            </w:r>
            <w:r w:rsidRPr="002A460C">
              <w:rPr>
                <w:rFonts w:ascii="Times New Roman" w:hAnsi="Times New Roman"/>
                <w:sz w:val="20"/>
                <w:szCs w:val="20"/>
                <w:lang w:eastAsia="ru-RU"/>
              </w:rPr>
              <w:t>канд.філ.наук, доцент</w:t>
            </w: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Лаврикова Оксана Валентинівна,</w:t>
            </w:r>
            <w:r w:rsidRPr="002A460C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проректор з міжнародних зв’язків, науково-педагогічної роботи та комунікаційних технологій </w:t>
            </w:r>
            <w:r w:rsidRPr="002A460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канд.біол.наук, професор</w:t>
            </w:r>
            <w:r w:rsidRPr="002A460C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Вінник Максим Олександрович, проректор з фінансово-господарської та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науково-педагогічної роботи;</w:t>
            </w:r>
          </w:p>
          <w:p w:rsidR="00E3547B" w:rsidRPr="002A460C" w:rsidRDefault="00E3547B" w:rsidP="008D3E0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Солдатова Світлана Миколаївна завідувач кафедри німецької та романської філології, канд філ.наук, доцент</w:t>
            </w:r>
          </w:p>
          <w:p w:rsidR="00E3547B" w:rsidRPr="002A460C" w:rsidRDefault="00E3547B" w:rsidP="008D3E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Гоштанар Ірина Вікторівна </w:t>
            </w:r>
            <w:r w:rsidRPr="002A460C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декан факультету української й іноземної філології та журналістики,</w:t>
            </w: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A460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канд.пед.наук, доцент</w:t>
            </w: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E3547B" w:rsidRPr="002A460C" w:rsidRDefault="00E3547B" w:rsidP="00E07D1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3547B" w:rsidRPr="002A460C" w:rsidRDefault="00E3547B" w:rsidP="00E07D13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>Єрмоленко Інеса Ігорівна, канд.філ.наук, старший викладач, гарант ОП.</w:t>
            </w:r>
          </w:p>
          <w:p w:rsidR="00E3547B" w:rsidRPr="002A460C" w:rsidRDefault="00E3547B" w:rsidP="00E07D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46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Ткаченко Людмила Леонідівна,  канд.філ.наук доцент, гарант ОП.</w:t>
            </w:r>
          </w:p>
        </w:tc>
        <w:tc>
          <w:tcPr>
            <w:tcW w:w="2127" w:type="dxa"/>
          </w:tcPr>
          <w:p w:rsidR="00E3547B" w:rsidRPr="002A460C" w:rsidRDefault="00E3547B" w:rsidP="008F0E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A46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Підключитись до конференції:</w:t>
            </w:r>
            <w:r w:rsidRPr="002A46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E3547B" w:rsidRPr="002A460C" w:rsidRDefault="00E3547B" w:rsidP="008F0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547B" w:rsidRPr="002A460C" w:rsidRDefault="00E3547B" w:rsidP="00FA2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60C">
              <w:rPr>
                <w:rFonts w:ascii="Times New Roman" w:hAnsi="Times New Roman"/>
                <w:color w:val="000000"/>
                <w:sz w:val="20"/>
                <w:szCs w:val="20"/>
              </w:rPr>
              <w:t>Підключитись до конференції: Zoom:</w:t>
            </w:r>
          </w:p>
          <w:p w:rsidR="00E3547B" w:rsidRPr="002A460C" w:rsidRDefault="00E3547B" w:rsidP="00FA20C5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19" w:tgtFrame="_blank" w:history="1">
              <w:r w:rsidRPr="002A460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https://us02web.zoom.us/j/87481155770?pwd=WVZSTmxZU1JTdzV6b2FQZXlaUTBZZz09</w:t>
              </w:r>
            </w:hyperlink>
            <w:r w:rsidRPr="002A460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Ідентифікатор конференції: </w:t>
            </w:r>
          </w:p>
          <w:p w:rsidR="00E3547B" w:rsidRPr="002A460C" w:rsidRDefault="00E3547B" w:rsidP="00FA20C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60C">
              <w:rPr>
                <w:rStyle w:val="js-phone-number"/>
                <w:rFonts w:ascii="Times New Roman" w:hAnsi="Times New Roman"/>
                <w:color w:val="000000"/>
                <w:sz w:val="20"/>
                <w:szCs w:val="20"/>
              </w:rPr>
              <w:t>874 8115 5770</w:t>
            </w:r>
            <w:r w:rsidRPr="002A460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Код доступу: 2020</w:t>
            </w:r>
          </w:p>
          <w:p w:rsidR="00E3547B" w:rsidRPr="002A460C" w:rsidRDefault="00E3547B" w:rsidP="008F0E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3547B" w:rsidRPr="002A460C" w:rsidRDefault="00E3547B" w:rsidP="004E14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2A460C">
        <w:rPr>
          <w:rFonts w:ascii="Times New Roman" w:hAnsi="Times New Roman"/>
          <w:sz w:val="20"/>
          <w:szCs w:val="20"/>
          <w:lang w:val="uk-UA"/>
        </w:rPr>
        <w:t>Гарантам освітніх програм організувати:</w:t>
      </w:r>
    </w:p>
    <w:p w:rsidR="00E3547B" w:rsidRPr="002A460C" w:rsidRDefault="00E3547B" w:rsidP="00E07D1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2A460C">
        <w:rPr>
          <w:rFonts w:ascii="Times New Roman" w:hAnsi="Times New Roman"/>
          <w:sz w:val="20"/>
          <w:szCs w:val="20"/>
          <w:lang w:val="uk-UA"/>
        </w:rPr>
        <w:t xml:space="preserve">розміщення відомостей самооцінювання з освітніх програми, програм візиту, ідентифікатора та пароля для відкритої зустрічі в </w:t>
      </w:r>
      <w:r w:rsidRPr="002A460C">
        <w:rPr>
          <w:rFonts w:ascii="Times New Roman" w:hAnsi="Times New Roman"/>
          <w:sz w:val="20"/>
          <w:szCs w:val="20"/>
          <w:lang w:val="en-US"/>
        </w:rPr>
        <w:t>ZOOM</w:t>
      </w:r>
      <w:r w:rsidRPr="002A460C">
        <w:rPr>
          <w:rFonts w:ascii="Times New Roman" w:hAnsi="Times New Roman"/>
          <w:sz w:val="20"/>
          <w:szCs w:val="20"/>
          <w:lang w:val="uk-UA"/>
        </w:rPr>
        <w:t xml:space="preserve"> на сторінках кафедр/факультету офіційного сайту ХДУ .</w:t>
      </w:r>
    </w:p>
    <w:p w:rsidR="00E3547B" w:rsidRPr="002A460C" w:rsidRDefault="00E3547B" w:rsidP="004E14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2A460C">
        <w:rPr>
          <w:rFonts w:ascii="Times New Roman" w:hAnsi="Times New Roman"/>
          <w:sz w:val="20"/>
          <w:szCs w:val="20"/>
          <w:lang w:val="uk-UA"/>
        </w:rPr>
        <w:t xml:space="preserve">Проректорці з міжнародних зв’язків, науково-педагогічної роботи та комунікаційних технологій </w:t>
      </w:r>
      <w:r w:rsidRPr="002A460C">
        <w:rPr>
          <w:rFonts w:ascii="Times New Roman" w:hAnsi="Times New Roman"/>
          <w:b/>
          <w:bCs/>
          <w:sz w:val="20"/>
          <w:szCs w:val="20"/>
          <w:lang w:val="uk-UA"/>
        </w:rPr>
        <w:t>Лавриковій О. В.</w:t>
      </w:r>
      <w:r w:rsidRPr="002A460C">
        <w:rPr>
          <w:rFonts w:ascii="Times New Roman" w:hAnsi="Times New Roman"/>
          <w:sz w:val="20"/>
          <w:szCs w:val="20"/>
          <w:lang w:val="uk-UA"/>
        </w:rPr>
        <w:t xml:space="preserve"> забезпечити:</w:t>
      </w:r>
    </w:p>
    <w:p w:rsidR="00E3547B" w:rsidRPr="002A460C" w:rsidRDefault="00E3547B" w:rsidP="004E14D9">
      <w:pPr>
        <w:pStyle w:val="ListParagraph"/>
        <w:numPr>
          <w:ilvl w:val="1"/>
          <w:numId w:val="1"/>
        </w:numPr>
        <w:spacing w:after="0" w:line="240" w:lineRule="auto"/>
        <w:ind w:left="142" w:firstLine="566"/>
        <w:jc w:val="both"/>
        <w:rPr>
          <w:rFonts w:ascii="Times New Roman" w:hAnsi="Times New Roman"/>
          <w:sz w:val="20"/>
          <w:szCs w:val="20"/>
          <w:lang w:val="uk-UA"/>
        </w:rPr>
      </w:pPr>
      <w:r w:rsidRPr="002A460C">
        <w:rPr>
          <w:rFonts w:ascii="Times New Roman" w:hAnsi="Times New Roman"/>
          <w:sz w:val="20"/>
          <w:szCs w:val="20"/>
          <w:lang w:val="uk-UA"/>
        </w:rPr>
        <w:t xml:space="preserve">розміщення на головній сторінці сайту університету оголошення щодо проходження процедури акредитації освітніх програм: </w:t>
      </w:r>
      <w:r w:rsidRPr="002A460C">
        <w:rPr>
          <w:rFonts w:ascii="Times New Roman" w:hAnsi="Times New Roman"/>
          <w:bCs/>
          <w:sz w:val="20"/>
          <w:szCs w:val="20"/>
          <w:lang w:val="uk-UA"/>
        </w:rPr>
        <w:t>«Філологія (романські мови та літератури (переклад включно)), перша - іспанська» за справою № 1164/АС-20 та «Філологія (романські мови та літератури (переклад включно)), перша - французька»</w:t>
      </w:r>
      <w:r w:rsidRPr="002A460C">
        <w:rPr>
          <w:rFonts w:ascii="Times New Roman" w:hAnsi="Times New Roman"/>
          <w:sz w:val="20"/>
          <w:szCs w:val="20"/>
          <w:lang w:val="uk-UA"/>
        </w:rPr>
        <w:t xml:space="preserve">  04.11.2020 року по 06.11.2020 року та ідентифікатор і пароль для відкритої зустрічі в </w:t>
      </w:r>
      <w:r w:rsidRPr="002A460C">
        <w:rPr>
          <w:rFonts w:ascii="Times New Roman" w:hAnsi="Times New Roman"/>
          <w:sz w:val="20"/>
          <w:szCs w:val="20"/>
          <w:lang w:val="en-US"/>
        </w:rPr>
        <w:t>ZOOM</w:t>
      </w:r>
      <w:r w:rsidRPr="002A460C">
        <w:rPr>
          <w:rFonts w:ascii="Times New Roman" w:hAnsi="Times New Roman"/>
          <w:sz w:val="20"/>
          <w:szCs w:val="20"/>
          <w:lang w:val="uk-UA"/>
        </w:rPr>
        <w:t>;</w:t>
      </w:r>
    </w:p>
    <w:p w:rsidR="00E3547B" w:rsidRPr="002A460C" w:rsidRDefault="00E3547B" w:rsidP="004E14D9">
      <w:pPr>
        <w:pStyle w:val="ListParagraph"/>
        <w:numPr>
          <w:ilvl w:val="1"/>
          <w:numId w:val="1"/>
        </w:numPr>
        <w:spacing w:after="0" w:line="240" w:lineRule="auto"/>
        <w:ind w:left="142" w:firstLine="566"/>
        <w:jc w:val="both"/>
        <w:rPr>
          <w:rFonts w:ascii="Times New Roman" w:hAnsi="Times New Roman"/>
          <w:sz w:val="20"/>
          <w:szCs w:val="20"/>
          <w:lang w:val="uk-UA"/>
        </w:rPr>
      </w:pPr>
      <w:r w:rsidRPr="002A460C">
        <w:rPr>
          <w:rFonts w:ascii="Times New Roman" w:hAnsi="Times New Roman"/>
          <w:sz w:val="20"/>
          <w:szCs w:val="20"/>
          <w:lang w:val="uk-UA"/>
        </w:rPr>
        <w:t>технічний супровід дистанційних зустрічей з 04.11.2020 року по 05.11.2020р.</w:t>
      </w:r>
    </w:p>
    <w:p w:rsidR="00E3547B" w:rsidRPr="002A460C" w:rsidRDefault="00E3547B" w:rsidP="004E14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2A460C">
        <w:rPr>
          <w:rFonts w:ascii="Times New Roman" w:hAnsi="Times New Roman"/>
          <w:sz w:val="20"/>
          <w:szCs w:val="20"/>
          <w:lang w:val="uk-UA"/>
        </w:rPr>
        <w:t>Контроль за виконанням розпорядження покласти на проректора з навчальної та науково-педагогічної роботи Кобця В.М.</w:t>
      </w:r>
    </w:p>
    <w:p w:rsidR="00E3547B" w:rsidRPr="002A460C" w:rsidRDefault="00E3547B" w:rsidP="004E14D9">
      <w:pPr>
        <w:pStyle w:val="ListParagraph"/>
        <w:spacing w:after="0" w:line="240" w:lineRule="auto"/>
        <w:ind w:left="1068"/>
        <w:rPr>
          <w:rFonts w:ascii="Times New Roman" w:hAnsi="Times New Roman"/>
          <w:sz w:val="20"/>
          <w:szCs w:val="20"/>
          <w:lang w:val="uk-UA"/>
        </w:rPr>
      </w:pPr>
    </w:p>
    <w:p w:rsidR="00E3547B" w:rsidRPr="002A460C" w:rsidRDefault="00E3547B" w:rsidP="004E14D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uk-UA"/>
        </w:rPr>
      </w:pPr>
      <w:r w:rsidRPr="002A460C">
        <w:rPr>
          <w:rFonts w:ascii="Times New Roman" w:hAnsi="Times New Roman"/>
          <w:b/>
          <w:sz w:val="20"/>
          <w:szCs w:val="20"/>
          <w:lang w:val="uk-UA"/>
        </w:rPr>
        <w:t xml:space="preserve">Ректор </w:t>
      </w:r>
      <w:r w:rsidRPr="002A460C">
        <w:rPr>
          <w:rFonts w:ascii="Times New Roman" w:hAnsi="Times New Roman"/>
          <w:b/>
          <w:sz w:val="20"/>
          <w:szCs w:val="20"/>
          <w:lang w:val="uk-UA"/>
        </w:rPr>
        <w:tab/>
      </w:r>
      <w:r w:rsidRPr="002A460C">
        <w:rPr>
          <w:rFonts w:ascii="Times New Roman" w:hAnsi="Times New Roman"/>
          <w:b/>
          <w:sz w:val="20"/>
          <w:szCs w:val="20"/>
          <w:lang w:val="uk-UA"/>
        </w:rPr>
        <w:tab/>
      </w:r>
      <w:r w:rsidRPr="002A460C">
        <w:rPr>
          <w:rFonts w:ascii="Times New Roman" w:hAnsi="Times New Roman"/>
          <w:b/>
          <w:sz w:val="20"/>
          <w:szCs w:val="20"/>
          <w:lang w:val="uk-UA"/>
        </w:rPr>
        <w:tab/>
      </w:r>
      <w:r w:rsidRPr="002A460C">
        <w:rPr>
          <w:rFonts w:ascii="Times New Roman" w:hAnsi="Times New Roman"/>
          <w:b/>
          <w:sz w:val="20"/>
          <w:szCs w:val="20"/>
          <w:lang w:val="uk-UA"/>
        </w:rPr>
        <w:tab/>
      </w:r>
      <w:r w:rsidRPr="002A460C">
        <w:rPr>
          <w:rFonts w:ascii="Times New Roman" w:hAnsi="Times New Roman"/>
          <w:b/>
          <w:sz w:val="20"/>
          <w:szCs w:val="20"/>
          <w:lang w:val="uk-UA"/>
        </w:rPr>
        <w:tab/>
      </w:r>
      <w:r w:rsidRPr="002A460C">
        <w:rPr>
          <w:rFonts w:ascii="Times New Roman" w:hAnsi="Times New Roman"/>
          <w:b/>
          <w:sz w:val="20"/>
          <w:szCs w:val="20"/>
          <w:lang w:val="uk-UA"/>
        </w:rPr>
        <w:tab/>
      </w:r>
      <w:r w:rsidRPr="002A460C">
        <w:rPr>
          <w:rFonts w:ascii="Times New Roman" w:hAnsi="Times New Roman"/>
          <w:b/>
          <w:sz w:val="20"/>
          <w:szCs w:val="20"/>
          <w:lang w:val="uk-UA"/>
        </w:rPr>
        <w:tab/>
        <w:t>Олександр СПІВАКОВСЬКИЙ</w:t>
      </w:r>
    </w:p>
    <w:p w:rsidR="00E3547B" w:rsidRPr="002A460C" w:rsidRDefault="00E3547B" w:rsidP="004E14D9">
      <w:pPr>
        <w:pStyle w:val="ListParagraph"/>
        <w:spacing w:after="0" w:line="240" w:lineRule="auto"/>
        <w:ind w:left="1068"/>
        <w:rPr>
          <w:rFonts w:ascii="Times New Roman" w:hAnsi="Times New Roman"/>
          <w:sz w:val="20"/>
          <w:szCs w:val="20"/>
          <w:lang w:val="uk-UA"/>
        </w:rPr>
      </w:pPr>
    </w:p>
    <w:p w:rsidR="00E3547B" w:rsidRPr="002A460C" w:rsidRDefault="00E3547B" w:rsidP="004E14D9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  <w:r w:rsidRPr="002A460C">
        <w:rPr>
          <w:rFonts w:ascii="Times New Roman" w:hAnsi="Times New Roman"/>
          <w:sz w:val="20"/>
          <w:szCs w:val="20"/>
          <w:lang w:val="uk-UA"/>
        </w:rPr>
        <w:t>Віталій Кобець</w:t>
      </w:r>
    </w:p>
    <w:p w:rsidR="00E3547B" w:rsidRPr="002A460C" w:rsidRDefault="00E3547B" w:rsidP="004E14D9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  <w:r w:rsidRPr="002A460C">
        <w:rPr>
          <w:rFonts w:ascii="Times New Roman" w:hAnsi="Times New Roman"/>
          <w:sz w:val="20"/>
          <w:szCs w:val="20"/>
          <w:lang w:val="uk-UA"/>
        </w:rPr>
        <w:t>Тетяна Корнішева</w:t>
      </w:r>
    </w:p>
    <w:p w:rsidR="00E3547B" w:rsidRPr="002A460C" w:rsidRDefault="00E3547B" w:rsidP="005546D1">
      <w:pPr>
        <w:spacing w:after="0" w:line="240" w:lineRule="auto"/>
        <w:ind w:hanging="2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2A460C">
        <w:rPr>
          <w:rFonts w:ascii="Times New Roman" w:hAnsi="Times New Roman"/>
          <w:sz w:val="20"/>
          <w:szCs w:val="20"/>
          <w:lang w:val="uk-UA"/>
        </w:rPr>
        <w:t xml:space="preserve">Ознайомити: першого проректора, проректорів, керівників відділів та служб, зазначених у розпорядженні, декана факультету української й іноземної філології та журналістики Гоштанар І.В., гарантів освітніх програм Ткаченко Л.Л., </w:t>
      </w:r>
      <w:r w:rsidRPr="002A460C">
        <w:rPr>
          <w:rFonts w:ascii="Times New Roman" w:hAnsi="Times New Roman"/>
          <w:color w:val="000000"/>
          <w:sz w:val="20"/>
          <w:szCs w:val="20"/>
          <w:lang w:val="uk-UA"/>
        </w:rPr>
        <w:t>Єрмоленко І.І.</w:t>
      </w:r>
    </w:p>
    <w:p w:rsidR="00E3547B" w:rsidRPr="002A460C" w:rsidRDefault="00E3547B" w:rsidP="004E14D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sectPr w:rsidR="00E3547B" w:rsidRPr="002A460C" w:rsidSect="00B7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rlit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2"/>
      <w:numFmt w:val="bullet"/>
      <w:lvlText w:val="-"/>
      <w:lvlJc w:val="left"/>
      <w:pPr>
        <w:tabs>
          <w:tab w:val="num" w:pos="0"/>
        </w:tabs>
        <w:ind w:left="358" w:hanging="360"/>
      </w:pPr>
      <w:rPr>
        <w:rFonts w:ascii="Georgia" w:hAnsi="Georgi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7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9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1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3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5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7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9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18" w:hanging="360"/>
      </w:pPr>
      <w:rPr>
        <w:rFonts w:ascii="Wingdings" w:hAnsi="Wingdings"/>
      </w:rPr>
    </w:lvl>
  </w:abstractNum>
  <w:abstractNum w:abstractNumId="1">
    <w:nsid w:val="267B795D"/>
    <w:multiLevelType w:val="hybridMultilevel"/>
    <w:tmpl w:val="525CFC1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2A2D3C79"/>
    <w:multiLevelType w:val="multilevel"/>
    <w:tmpl w:val="45A093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abstractNum w:abstractNumId="3">
    <w:nsid w:val="454E737D"/>
    <w:multiLevelType w:val="multilevel"/>
    <w:tmpl w:val="50AC3F3A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45F045CB"/>
    <w:multiLevelType w:val="hybridMultilevel"/>
    <w:tmpl w:val="CE3E94B8"/>
    <w:lvl w:ilvl="0" w:tplc="EF6A337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2F1BCB"/>
    <w:multiLevelType w:val="multilevel"/>
    <w:tmpl w:val="D2000216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/>
      </w:rPr>
    </w:lvl>
  </w:abstractNum>
  <w:abstractNum w:abstractNumId="6">
    <w:nsid w:val="78CE5500"/>
    <w:multiLevelType w:val="hybridMultilevel"/>
    <w:tmpl w:val="AB266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563"/>
    <w:rsid w:val="000027E4"/>
    <w:rsid w:val="000030B1"/>
    <w:rsid w:val="00003CA7"/>
    <w:rsid w:val="00010487"/>
    <w:rsid w:val="00011F15"/>
    <w:rsid w:val="00020ED0"/>
    <w:rsid w:val="00022212"/>
    <w:rsid w:val="000348B2"/>
    <w:rsid w:val="00040F88"/>
    <w:rsid w:val="00041FCA"/>
    <w:rsid w:val="00043C95"/>
    <w:rsid w:val="0004545D"/>
    <w:rsid w:val="0004790D"/>
    <w:rsid w:val="00051B3E"/>
    <w:rsid w:val="0005608C"/>
    <w:rsid w:val="00056C99"/>
    <w:rsid w:val="00061465"/>
    <w:rsid w:val="000626E2"/>
    <w:rsid w:val="00065DFE"/>
    <w:rsid w:val="00066176"/>
    <w:rsid w:val="000665F1"/>
    <w:rsid w:val="00066953"/>
    <w:rsid w:val="00074D50"/>
    <w:rsid w:val="0007750C"/>
    <w:rsid w:val="00083882"/>
    <w:rsid w:val="00092466"/>
    <w:rsid w:val="00093943"/>
    <w:rsid w:val="000A4A9E"/>
    <w:rsid w:val="000B1A6A"/>
    <w:rsid w:val="000B2BCF"/>
    <w:rsid w:val="000B55CC"/>
    <w:rsid w:val="000C31B1"/>
    <w:rsid w:val="000C6124"/>
    <w:rsid w:val="000D395B"/>
    <w:rsid w:val="000D6B19"/>
    <w:rsid w:val="000D7773"/>
    <w:rsid w:val="000E1A58"/>
    <w:rsid w:val="000E3E61"/>
    <w:rsid w:val="000E633F"/>
    <w:rsid w:val="000F0554"/>
    <w:rsid w:val="000F2911"/>
    <w:rsid w:val="000F66C5"/>
    <w:rsid w:val="00100785"/>
    <w:rsid w:val="00102776"/>
    <w:rsid w:val="00110C92"/>
    <w:rsid w:val="0012104F"/>
    <w:rsid w:val="00122C79"/>
    <w:rsid w:val="00122DE8"/>
    <w:rsid w:val="001267C6"/>
    <w:rsid w:val="00126CA7"/>
    <w:rsid w:val="00141322"/>
    <w:rsid w:val="00141BE7"/>
    <w:rsid w:val="00161599"/>
    <w:rsid w:val="00163B76"/>
    <w:rsid w:val="00163E14"/>
    <w:rsid w:val="00170F29"/>
    <w:rsid w:val="00172011"/>
    <w:rsid w:val="00173354"/>
    <w:rsid w:val="00177C2C"/>
    <w:rsid w:val="0018004A"/>
    <w:rsid w:val="001847D3"/>
    <w:rsid w:val="001914FF"/>
    <w:rsid w:val="001A41BA"/>
    <w:rsid w:val="001B5F70"/>
    <w:rsid w:val="001B6FB7"/>
    <w:rsid w:val="001C09BA"/>
    <w:rsid w:val="001C38F6"/>
    <w:rsid w:val="001C58EB"/>
    <w:rsid w:val="001C6849"/>
    <w:rsid w:val="001C6C1A"/>
    <w:rsid w:val="001C7B97"/>
    <w:rsid w:val="001D019E"/>
    <w:rsid w:val="001D04E1"/>
    <w:rsid w:val="001D0A4A"/>
    <w:rsid w:val="001D12E2"/>
    <w:rsid w:val="001D1F0C"/>
    <w:rsid w:val="001D380A"/>
    <w:rsid w:val="001D499B"/>
    <w:rsid w:val="001D49FE"/>
    <w:rsid w:val="001D6813"/>
    <w:rsid w:val="001E4663"/>
    <w:rsid w:val="001E49DD"/>
    <w:rsid w:val="001F0446"/>
    <w:rsid w:val="001F11B0"/>
    <w:rsid w:val="001F51FA"/>
    <w:rsid w:val="001F7CE9"/>
    <w:rsid w:val="00203CCD"/>
    <w:rsid w:val="00211BD7"/>
    <w:rsid w:val="00213F9D"/>
    <w:rsid w:val="00214763"/>
    <w:rsid w:val="00216136"/>
    <w:rsid w:val="00220A51"/>
    <w:rsid w:val="002228FF"/>
    <w:rsid w:val="00222B6C"/>
    <w:rsid w:val="002300C4"/>
    <w:rsid w:val="0024132D"/>
    <w:rsid w:val="0024272C"/>
    <w:rsid w:val="00265C6A"/>
    <w:rsid w:val="00265F31"/>
    <w:rsid w:val="0026619D"/>
    <w:rsid w:val="002705AB"/>
    <w:rsid w:val="0027356A"/>
    <w:rsid w:val="00275173"/>
    <w:rsid w:val="002771B9"/>
    <w:rsid w:val="002910AC"/>
    <w:rsid w:val="00292F17"/>
    <w:rsid w:val="002A460C"/>
    <w:rsid w:val="002C0404"/>
    <w:rsid w:val="002D09E4"/>
    <w:rsid w:val="002E4B86"/>
    <w:rsid w:val="002F212D"/>
    <w:rsid w:val="00303E09"/>
    <w:rsid w:val="00307153"/>
    <w:rsid w:val="00307CE3"/>
    <w:rsid w:val="00310A9D"/>
    <w:rsid w:val="00311A9C"/>
    <w:rsid w:val="003131A6"/>
    <w:rsid w:val="00314C78"/>
    <w:rsid w:val="00314FA3"/>
    <w:rsid w:val="003160A7"/>
    <w:rsid w:val="003233CD"/>
    <w:rsid w:val="00333589"/>
    <w:rsid w:val="00337515"/>
    <w:rsid w:val="00342E0E"/>
    <w:rsid w:val="003535B9"/>
    <w:rsid w:val="00356500"/>
    <w:rsid w:val="00356A9A"/>
    <w:rsid w:val="00366E10"/>
    <w:rsid w:val="00372DCA"/>
    <w:rsid w:val="003738B9"/>
    <w:rsid w:val="00374061"/>
    <w:rsid w:val="0038067E"/>
    <w:rsid w:val="00381706"/>
    <w:rsid w:val="003963F0"/>
    <w:rsid w:val="003A3BC4"/>
    <w:rsid w:val="003B109F"/>
    <w:rsid w:val="003B4F9E"/>
    <w:rsid w:val="003B73EC"/>
    <w:rsid w:val="003C32DA"/>
    <w:rsid w:val="003C7E9A"/>
    <w:rsid w:val="003D4686"/>
    <w:rsid w:val="003D5B97"/>
    <w:rsid w:val="003E04FD"/>
    <w:rsid w:val="003E1269"/>
    <w:rsid w:val="003E36D1"/>
    <w:rsid w:val="003F19E4"/>
    <w:rsid w:val="003F59EE"/>
    <w:rsid w:val="003F7BCB"/>
    <w:rsid w:val="004008B9"/>
    <w:rsid w:val="00403B77"/>
    <w:rsid w:val="00404CC4"/>
    <w:rsid w:val="00405CCD"/>
    <w:rsid w:val="004227D0"/>
    <w:rsid w:val="00423B3D"/>
    <w:rsid w:val="0042515A"/>
    <w:rsid w:val="004309C3"/>
    <w:rsid w:val="00443066"/>
    <w:rsid w:val="004452D8"/>
    <w:rsid w:val="00445464"/>
    <w:rsid w:val="00447813"/>
    <w:rsid w:val="004513AD"/>
    <w:rsid w:val="00454F26"/>
    <w:rsid w:val="00470383"/>
    <w:rsid w:val="00485F7F"/>
    <w:rsid w:val="00494365"/>
    <w:rsid w:val="0049581E"/>
    <w:rsid w:val="004A061C"/>
    <w:rsid w:val="004A145E"/>
    <w:rsid w:val="004A5ABC"/>
    <w:rsid w:val="004B0764"/>
    <w:rsid w:val="004B4CAA"/>
    <w:rsid w:val="004C7B3B"/>
    <w:rsid w:val="004D3E2B"/>
    <w:rsid w:val="004D71EE"/>
    <w:rsid w:val="004D7229"/>
    <w:rsid w:val="004E14D9"/>
    <w:rsid w:val="004E5916"/>
    <w:rsid w:val="004E59EB"/>
    <w:rsid w:val="004E5C43"/>
    <w:rsid w:val="004F2253"/>
    <w:rsid w:val="004F22F3"/>
    <w:rsid w:val="004F75B7"/>
    <w:rsid w:val="00504992"/>
    <w:rsid w:val="00510D57"/>
    <w:rsid w:val="0051136B"/>
    <w:rsid w:val="00512E98"/>
    <w:rsid w:val="00517BA1"/>
    <w:rsid w:val="00524908"/>
    <w:rsid w:val="00532A9D"/>
    <w:rsid w:val="0053783B"/>
    <w:rsid w:val="00545697"/>
    <w:rsid w:val="005467F4"/>
    <w:rsid w:val="00550436"/>
    <w:rsid w:val="005507B5"/>
    <w:rsid w:val="005525B0"/>
    <w:rsid w:val="005546D1"/>
    <w:rsid w:val="005646BB"/>
    <w:rsid w:val="00572B75"/>
    <w:rsid w:val="0057690F"/>
    <w:rsid w:val="00582C8F"/>
    <w:rsid w:val="00586072"/>
    <w:rsid w:val="00591AEB"/>
    <w:rsid w:val="00593CE0"/>
    <w:rsid w:val="005A0174"/>
    <w:rsid w:val="005A1A74"/>
    <w:rsid w:val="005B3328"/>
    <w:rsid w:val="005B38AB"/>
    <w:rsid w:val="005C1D7B"/>
    <w:rsid w:val="005C2304"/>
    <w:rsid w:val="005C5550"/>
    <w:rsid w:val="005D6E9D"/>
    <w:rsid w:val="005E0838"/>
    <w:rsid w:val="005F2076"/>
    <w:rsid w:val="005F2664"/>
    <w:rsid w:val="006044C4"/>
    <w:rsid w:val="006129D3"/>
    <w:rsid w:val="00613AA8"/>
    <w:rsid w:val="0061578A"/>
    <w:rsid w:val="0062382D"/>
    <w:rsid w:val="00623AB6"/>
    <w:rsid w:val="00625E80"/>
    <w:rsid w:val="006304FA"/>
    <w:rsid w:val="00630B41"/>
    <w:rsid w:val="006338FA"/>
    <w:rsid w:val="006373E1"/>
    <w:rsid w:val="00651186"/>
    <w:rsid w:val="00652D47"/>
    <w:rsid w:val="006546D9"/>
    <w:rsid w:val="00661780"/>
    <w:rsid w:val="006621F4"/>
    <w:rsid w:val="00670E3A"/>
    <w:rsid w:val="0067374B"/>
    <w:rsid w:val="00675D57"/>
    <w:rsid w:val="0067655E"/>
    <w:rsid w:val="006765BD"/>
    <w:rsid w:val="00682C86"/>
    <w:rsid w:val="00684C16"/>
    <w:rsid w:val="00685E89"/>
    <w:rsid w:val="00691808"/>
    <w:rsid w:val="00691CD0"/>
    <w:rsid w:val="00695C20"/>
    <w:rsid w:val="006B00AE"/>
    <w:rsid w:val="006B3C2B"/>
    <w:rsid w:val="006B4E65"/>
    <w:rsid w:val="006C0929"/>
    <w:rsid w:val="006C3843"/>
    <w:rsid w:val="006C6B54"/>
    <w:rsid w:val="006D0760"/>
    <w:rsid w:val="006E46F5"/>
    <w:rsid w:val="006E5D56"/>
    <w:rsid w:val="006F0A27"/>
    <w:rsid w:val="006F17E2"/>
    <w:rsid w:val="00710339"/>
    <w:rsid w:val="00711FC1"/>
    <w:rsid w:val="0071247F"/>
    <w:rsid w:val="00713C8C"/>
    <w:rsid w:val="007205FE"/>
    <w:rsid w:val="00733CE0"/>
    <w:rsid w:val="007367A7"/>
    <w:rsid w:val="00742DE0"/>
    <w:rsid w:val="007431F2"/>
    <w:rsid w:val="00751E33"/>
    <w:rsid w:val="00754705"/>
    <w:rsid w:val="0076194D"/>
    <w:rsid w:val="00762385"/>
    <w:rsid w:val="0076385B"/>
    <w:rsid w:val="007641D0"/>
    <w:rsid w:val="00766DB7"/>
    <w:rsid w:val="00785E3B"/>
    <w:rsid w:val="00796048"/>
    <w:rsid w:val="00796B74"/>
    <w:rsid w:val="007A78A3"/>
    <w:rsid w:val="007B249B"/>
    <w:rsid w:val="007B2735"/>
    <w:rsid w:val="007B2B9E"/>
    <w:rsid w:val="007B44BD"/>
    <w:rsid w:val="007B6A68"/>
    <w:rsid w:val="007B705E"/>
    <w:rsid w:val="007C0D28"/>
    <w:rsid w:val="007C7310"/>
    <w:rsid w:val="007D7BA2"/>
    <w:rsid w:val="007E1045"/>
    <w:rsid w:val="007E668B"/>
    <w:rsid w:val="007F0418"/>
    <w:rsid w:val="00804034"/>
    <w:rsid w:val="00811258"/>
    <w:rsid w:val="008171A8"/>
    <w:rsid w:val="00833D87"/>
    <w:rsid w:val="0083408A"/>
    <w:rsid w:val="00843E73"/>
    <w:rsid w:val="00847EFB"/>
    <w:rsid w:val="008522EB"/>
    <w:rsid w:val="008613C5"/>
    <w:rsid w:val="008709B4"/>
    <w:rsid w:val="00871DBF"/>
    <w:rsid w:val="00872181"/>
    <w:rsid w:val="00874A79"/>
    <w:rsid w:val="00877B39"/>
    <w:rsid w:val="00887D5D"/>
    <w:rsid w:val="008A1E64"/>
    <w:rsid w:val="008A5856"/>
    <w:rsid w:val="008A6E03"/>
    <w:rsid w:val="008B39D6"/>
    <w:rsid w:val="008D3964"/>
    <w:rsid w:val="008D3E02"/>
    <w:rsid w:val="008D73F1"/>
    <w:rsid w:val="008F0E48"/>
    <w:rsid w:val="008F2574"/>
    <w:rsid w:val="008F5034"/>
    <w:rsid w:val="00903F0F"/>
    <w:rsid w:val="00904BCD"/>
    <w:rsid w:val="00905578"/>
    <w:rsid w:val="00910725"/>
    <w:rsid w:val="009119CB"/>
    <w:rsid w:val="009124CD"/>
    <w:rsid w:val="00921F8D"/>
    <w:rsid w:val="00922A55"/>
    <w:rsid w:val="009249E9"/>
    <w:rsid w:val="0093492B"/>
    <w:rsid w:val="009405FB"/>
    <w:rsid w:val="00943BF3"/>
    <w:rsid w:val="00944674"/>
    <w:rsid w:val="00944B3A"/>
    <w:rsid w:val="00944CF4"/>
    <w:rsid w:val="009458F4"/>
    <w:rsid w:val="00945DCA"/>
    <w:rsid w:val="0095162A"/>
    <w:rsid w:val="00952089"/>
    <w:rsid w:val="009549EF"/>
    <w:rsid w:val="00955DCF"/>
    <w:rsid w:val="0096175D"/>
    <w:rsid w:val="00964AA1"/>
    <w:rsid w:val="00966EFC"/>
    <w:rsid w:val="00977460"/>
    <w:rsid w:val="0097794B"/>
    <w:rsid w:val="009800B2"/>
    <w:rsid w:val="00981321"/>
    <w:rsid w:val="009852D4"/>
    <w:rsid w:val="00985C5D"/>
    <w:rsid w:val="00986FAE"/>
    <w:rsid w:val="0099277B"/>
    <w:rsid w:val="00992F78"/>
    <w:rsid w:val="0099304D"/>
    <w:rsid w:val="00995D9A"/>
    <w:rsid w:val="00995F4B"/>
    <w:rsid w:val="009B2F6E"/>
    <w:rsid w:val="009B7042"/>
    <w:rsid w:val="009C7A1E"/>
    <w:rsid w:val="009D163E"/>
    <w:rsid w:val="009D6E62"/>
    <w:rsid w:val="009E1A84"/>
    <w:rsid w:val="009E27F6"/>
    <w:rsid w:val="009E2DA6"/>
    <w:rsid w:val="009E4EE6"/>
    <w:rsid w:val="009E656A"/>
    <w:rsid w:val="009E7DEE"/>
    <w:rsid w:val="009F7101"/>
    <w:rsid w:val="00A04CA2"/>
    <w:rsid w:val="00A256EF"/>
    <w:rsid w:val="00A30E18"/>
    <w:rsid w:val="00A313C9"/>
    <w:rsid w:val="00A46751"/>
    <w:rsid w:val="00A509A1"/>
    <w:rsid w:val="00A542ED"/>
    <w:rsid w:val="00A622FC"/>
    <w:rsid w:val="00A71B9D"/>
    <w:rsid w:val="00A802CE"/>
    <w:rsid w:val="00A873C0"/>
    <w:rsid w:val="00A87872"/>
    <w:rsid w:val="00A96F49"/>
    <w:rsid w:val="00AA201C"/>
    <w:rsid w:val="00AA7766"/>
    <w:rsid w:val="00AB323F"/>
    <w:rsid w:val="00AC4806"/>
    <w:rsid w:val="00AD1B0D"/>
    <w:rsid w:val="00AD3E48"/>
    <w:rsid w:val="00AD73EE"/>
    <w:rsid w:val="00AD769D"/>
    <w:rsid w:val="00AD7758"/>
    <w:rsid w:val="00AE1140"/>
    <w:rsid w:val="00AF0C1B"/>
    <w:rsid w:val="00AF4870"/>
    <w:rsid w:val="00AF65CE"/>
    <w:rsid w:val="00B01B5C"/>
    <w:rsid w:val="00B03788"/>
    <w:rsid w:val="00B04902"/>
    <w:rsid w:val="00B16882"/>
    <w:rsid w:val="00B20EE7"/>
    <w:rsid w:val="00B21B19"/>
    <w:rsid w:val="00B26332"/>
    <w:rsid w:val="00B2664C"/>
    <w:rsid w:val="00B43E95"/>
    <w:rsid w:val="00B47BD4"/>
    <w:rsid w:val="00B51C3B"/>
    <w:rsid w:val="00B52EB4"/>
    <w:rsid w:val="00B53192"/>
    <w:rsid w:val="00B54D37"/>
    <w:rsid w:val="00B574FC"/>
    <w:rsid w:val="00B61A38"/>
    <w:rsid w:val="00B64E5F"/>
    <w:rsid w:val="00B6524A"/>
    <w:rsid w:val="00B662E6"/>
    <w:rsid w:val="00B72986"/>
    <w:rsid w:val="00B7450E"/>
    <w:rsid w:val="00B750BB"/>
    <w:rsid w:val="00B77E70"/>
    <w:rsid w:val="00B80F7B"/>
    <w:rsid w:val="00B81838"/>
    <w:rsid w:val="00B920DE"/>
    <w:rsid w:val="00B92A6D"/>
    <w:rsid w:val="00B9322A"/>
    <w:rsid w:val="00B93D62"/>
    <w:rsid w:val="00B954C8"/>
    <w:rsid w:val="00BA09E7"/>
    <w:rsid w:val="00BA2BB9"/>
    <w:rsid w:val="00BA5C2C"/>
    <w:rsid w:val="00BA7C7E"/>
    <w:rsid w:val="00BB34B5"/>
    <w:rsid w:val="00BB7A7B"/>
    <w:rsid w:val="00BC00AD"/>
    <w:rsid w:val="00BC0132"/>
    <w:rsid w:val="00BC1109"/>
    <w:rsid w:val="00BD054B"/>
    <w:rsid w:val="00BD1A99"/>
    <w:rsid w:val="00BD22B7"/>
    <w:rsid w:val="00BD23DB"/>
    <w:rsid w:val="00BD30FF"/>
    <w:rsid w:val="00BE3575"/>
    <w:rsid w:val="00BF13D5"/>
    <w:rsid w:val="00C00723"/>
    <w:rsid w:val="00C03C3B"/>
    <w:rsid w:val="00C06828"/>
    <w:rsid w:val="00C10358"/>
    <w:rsid w:val="00C104AD"/>
    <w:rsid w:val="00C119D3"/>
    <w:rsid w:val="00C2090C"/>
    <w:rsid w:val="00C21315"/>
    <w:rsid w:val="00C25C8E"/>
    <w:rsid w:val="00C32A0E"/>
    <w:rsid w:val="00C462BF"/>
    <w:rsid w:val="00C47BB6"/>
    <w:rsid w:val="00C50644"/>
    <w:rsid w:val="00C52E2D"/>
    <w:rsid w:val="00C61358"/>
    <w:rsid w:val="00C75792"/>
    <w:rsid w:val="00C85188"/>
    <w:rsid w:val="00C85ED3"/>
    <w:rsid w:val="00C97F78"/>
    <w:rsid w:val="00CA09FA"/>
    <w:rsid w:val="00CA23A4"/>
    <w:rsid w:val="00CA3453"/>
    <w:rsid w:val="00CB108A"/>
    <w:rsid w:val="00CB2811"/>
    <w:rsid w:val="00CB79F8"/>
    <w:rsid w:val="00CC35E7"/>
    <w:rsid w:val="00CC6566"/>
    <w:rsid w:val="00CC7C95"/>
    <w:rsid w:val="00CD2E72"/>
    <w:rsid w:val="00CD3E20"/>
    <w:rsid w:val="00CD41EA"/>
    <w:rsid w:val="00CD7B1C"/>
    <w:rsid w:val="00CE3C9B"/>
    <w:rsid w:val="00CF1BDE"/>
    <w:rsid w:val="00CF658C"/>
    <w:rsid w:val="00CF76C9"/>
    <w:rsid w:val="00D0317E"/>
    <w:rsid w:val="00D05CB5"/>
    <w:rsid w:val="00D05DD4"/>
    <w:rsid w:val="00D07255"/>
    <w:rsid w:val="00D1648C"/>
    <w:rsid w:val="00D167A6"/>
    <w:rsid w:val="00D17F73"/>
    <w:rsid w:val="00D24A97"/>
    <w:rsid w:val="00D314AD"/>
    <w:rsid w:val="00D35FDF"/>
    <w:rsid w:val="00D366EC"/>
    <w:rsid w:val="00D371E8"/>
    <w:rsid w:val="00D42B0F"/>
    <w:rsid w:val="00D509AE"/>
    <w:rsid w:val="00D54315"/>
    <w:rsid w:val="00D544E1"/>
    <w:rsid w:val="00D56356"/>
    <w:rsid w:val="00D60455"/>
    <w:rsid w:val="00D65972"/>
    <w:rsid w:val="00D67E26"/>
    <w:rsid w:val="00D75FFA"/>
    <w:rsid w:val="00D809B3"/>
    <w:rsid w:val="00D82C65"/>
    <w:rsid w:val="00D82C8E"/>
    <w:rsid w:val="00D86025"/>
    <w:rsid w:val="00D95BDF"/>
    <w:rsid w:val="00DA428E"/>
    <w:rsid w:val="00DA4FE1"/>
    <w:rsid w:val="00DA679B"/>
    <w:rsid w:val="00DB0FA3"/>
    <w:rsid w:val="00DB589B"/>
    <w:rsid w:val="00DB6D97"/>
    <w:rsid w:val="00DC0673"/>
    <w:rsid w:val="00DC253B"/>
    <w:rsid w:val="00DC5870"/>
    <w:rsid w:val="00DC6F0E"/>
    <w:rsid w:val="00DC7597"/>
    <w:rsid w:val="00DD067B"/>
    <w:rsid w:val="00DD3648"/>
    <w:rsid w:val="00DD6E1F"/>
    <w:rsid w:val="00DD7ACC"/>
    <w:rsid w:val="00DD7C2D"/>
    <w:rsid w:val="00DE59AE"/>
    <w:rsid w:val="00DF46CE"/>
    <w:rsid w:val="00DF498B"/>
    <w:rsid w:val="00DF5FA8"/>
    <w:rsid w:val="00DF61BB"/>
    <w:rsid w:val="00E00F82"/>
    <w:rsid w:val="00E03548"/>
    <w:rsid w:val="00E07D13"/>
    <w:rsid w:val="00E13030"/>
    <w:rsid w:val="00E137F7"/>
    <w:rsid w:val="00E13913"/>
    <w:rsid w:val="00E14FB0"/>
    <w:rsid w:val="00E2294D"/>
    <w:rsid w:val="00E31BFD"/>
    <w:rsid w:val="00E3547B"/>
    <w:rsid w:val="00E3668B"/>
    <w:rsid w:val="00E41C1A"/>
    <w:rsid w:val="00E43563"/>
    <w:rsid w:val="00E5244D"/>
    <w:rsid w:val="00E57306"/>
    <w:rsid w:val="00E57388"/>
    <w:rsid w:val="00E656D8"/>
    <w:rsid w:val="00E66532"/>
    <w:rsid w:val="00E6673B"/>
    <w:rsid w:val="00E66D64"/>
    <w:rsid w:val="00E7412D"/>
    <w:rsid w:val="00E83563"/>
    <w:rsid w:val="00E938BB"/>
    <w:rsid w:val="00EA04B7"/>
    <w:rsid w:val="00EA3A6F"/>
    <w:rsid w:val="00EB00D0"/>
    <w:rsid w:val="00EB0F48"/>
    <w:rsid w:val="00EB17AE"/>
    <w:rsid w:val="00EB2EF8"/>
    <w:rsid w:val="00EB6E4F"/>
    <w:rsid w:val="00EC0BF5"/>
    <w:rsid w:val="00EC1B3E"/>
    <w:rsid w:val="00ED0CD8"/>
    <w:rsid w:val="00ED20F1"/>
    <w:rsid w:val="00EE254E"/>
    <w:rsid w:val="00EE5A86"/>
    <w:rsid w:val="00EF710B"/>
    <w:rsid w:val="00EF7717"/>
    <w:rsid w:val="00F05CAA"/>
    <w:rsid w:val="00F07004"/>
    <w:rsid w:val="00F20D23"/>
    <w:rsid w:val="00F27524"/>
    <w:rsid w:val="00F333FD"/>
    <w:rsid w:val="00F46FC8"/>
    <w:rsid w:val="00F53EA1"/>
    <w:rsid w:val="00F60A13"/>
    <w:rsid w:val="00F64980"/>
    <w:rsid w:val="00F65571"/>
    <w:rsid w:val="00F76B5C"/>
    <w:rsid w:val="00F77EF2"/>
    <w:rsid w:val="00F80706"/>
    <w:rsid w:val="00F86736"/>
    <w:rsid w:val="00F87B14"/>
    <w:rsid w:val="00F9255C"/>
    <w:rsid w:val="00F96086"/>
    <w:rsid w:val="00FA20C5"/>
    <w:rsid w:val="00FA321C"/>
    <w:rsid w:val="00FA5E88"/>
    <w:rsid w:val="00FB25FE"/>
    <w:rsid w:val="00FB3DBD"/>
    <w:rsid w:val="00FC0C6B"/>
    <w:rsid w:val="00FC183B"/>
    <w:rsid w:val="00FC3600"/>
    <w:rsid w:val="00FD14FA"/>
    <w:rsid w:val="00FD27FF"/>
    <w:rsid w:val="00FD3674"/>
    <w:rsid w:val="00FD7D9E"/>
    <w:rsid w:val="00FE18D1"/>
    <w:rsid w:val="00FE253A"/>
    <w:rsid w:val="00FE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E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5CCD"/>
    <w:pPr>
      <w:ind w:left="720"/>
      <w:contextualSpacing/>
    </w:pPr>
  </w:style>
  <w:style w:type="table" w:styleId="TableGrid">
    <w:name w:val="Table Grid"/>
    <w:basedOn w:val="TableNormal"/>
    <w:uiPriority w:val="99"/>
    <w:rsid w:val="00B920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920D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0132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132"/>
    <w:rPr>
      <w:rFonts w:ascii="Segoe UI" w:hAnsi="Segoe UI" w:cs="Times New Roman"/>
      <w:sz w:val="18"/>
    </w:rPr>
  </w:style>
  <w:style w:type="table" w:customStyle="1" w:styleId="TableNormal1">
    <w:name w:val="Table Normal1"/>
    <w:uiPriority w:val="99"/>
    <w:semiHidden/>
    <w:rsid w:val="00A4675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A4675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20EE7"/>
    <w:rPr>
      <w:rFonts w:cs="Times New Roman"/>
      <w:sz w:val="16"/>
    </w:rPr>
  </w:style>
  <w:style w:type="character" w:customStyle="1" w:styleId="apple-converted-space">
    <w:name w:val="apple-converted-space"/>
    <w:basedOn w:val="DefaultParagraphFont"/>
    <w:uiPriority w:val="99"/>
    <w:rsid w:val="00833D87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42515A"/>
    <w:pPr>
      <w:widowControl w:val="0"/>
      <w:autoSpaceDE w:val="0"/>
      <w:autoSpaceDN w:val="0"/>
      <w:spacing w:before="1" w:after="0" w:line="240" w:lineRule="auto"/>
      <w:ind w:left="105"/>
    </w:pPr>
    <w:rPr>
      <w:rFonts w:ascii="Carlito" w:hAnsi="Carlito" w:cs="Carlito"/>
      <w:lang w:val="uk-UA"/>
    </w:rPr>
  </w:style>
  <w:style w:type="character" w:styleId="Strong">
    <w:name w:val="Strong"/>
    <w:basedOn w:val="DefaultParagraphFont"/>
    <w:uiPriority w:val="99"/>
    <w:qFormat/>
    <w:locked/>
    <w:rsid w:val="00C462BF"/>
    <w:rPr>
      <w:rFonts w:cs="Times New Roman"/>
      <w:b/>
      <w:bCs/>
    </w:rPr>
  </w:style>
  <w:style w:type="paragraph" w:customStyle="1" w:styleId="1">
    <w:name w:val="Абзац списка1"/>
    <w:basedOn w:val="Normal"/>
    <w:uiPriority w:val="99"/>
    <w:rsid w:val="005D6E9D"/>
    <w:pPr>
      <w:suppressAutoHyphens/>
      <w:ind w:left="720"/>
      <w:contextualSpacing/>
    </w:pPr>
  </w:style>
  <w:style w:type="character" w:customStyle="1" w:styleId="fontstyle01">
    <w:name w:val="fontstyle01"/>
    <w:uiPriority w:val="99"/>
    <w:rsid w:val="00E41C1A"/>
    <w:rPr>
      <w:rFonts w:ascii="Times New Roman" w:hAnsi="Times New Roman"/>
      <w:color w:val="000000"/>
      <w:sz w:val="28"/>
    </w:rPr>
  </w:style>
  <w:style w:type="paragraph" w:customStyle="1" w:styleId="2">
    <w:name w:val="Абзац списка2"/>
    <w:basedOn w:val="Normal"/>
    <w:uiPriority w:val="99"/>
    <w:rsid w:val="008B39D6"/>
    <w:pPr>
      <w:suppressAutoHyphens/>
      <w:spacing w:after="200" w:line="276" w:lineRule="auto"/>
      <w:ind w:left="720"/>
      <w:contextualSpacing/>
    </w:pPr>
    <w:rPr>
      <w:lang w:val="en-GB" w:eastAsia="uk-UA"/>
    </w:rPr>
  </w:style>
  <w:style w:type="paragraph" w:customStyle="1" w:styleId="10">
    <w:name w:val="Обычный1"/>
    <w:uiPriority w:val="99"/>
    <w:rsid w:val="00141BE7"/>
    <w:pPr>
      <w:suppressAutoHyphens/>
    </w:pPr>
    <w:rPr>
      <w:rFonts w:cs="Calibri"/>
      <w:sz w:val="20"/>
      <w:szCs w:val="20"/>
      <w:lang w:val="uk-UA"/>
    </w:rPr>
  </w:style>
  <w:style w:type="character" w:styleId="Emphasis">
    <w:name w:val="Emphasis"/>
    <w:basedOn w:val="DefaultParagraphFont"/>
    <w:uiPriority w:val="99"/>
    <w:qFormat/>
    <w:locked/>
    <w:rsid w:val="003F59EE"/>
    <w:rPr>
      <w:rFonts w:cs="Times New Roman"/>
      <w:i/>
      <w:iCs/>
    </w:rPr>
  </w:style>
  <w:style w:type="character" w:customStyle="1" w:styleId="js-phone-number">
    <w:name w:val="js-phone-number"/>
    <w:basedOn w:val="DefaultParagraphFont"/>
    <w:uiPriority w:val="99"/>
    <w:rsid w:val="00FA20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3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691430646?pwd=NDZ0bWs5S0wzanh0N3lXYVV4MzQzQT09" TargetMode="External"/><Relationship Id="rId13" Type="http://schemas.openxmlformats.org/officeDocument/2006/relationships/hyperlink" Target="https://us02web.zoom.us/j/87967922696?pwd=UG5VbDdyN2JWemhJMGZGYjRWdkxYZz09" TargetMode="External"/><Relationship Id="rId18" Type="http://schemas.openxmlformats.org/officeDocument/2006/relationships/hyperlink" Target="https://us02web.zoom.us/j/87481155770?pwd=WVZSTmxZU1JTdzV6b2FQZXlaUTBZZz0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s02web.zoom.us/j/85691430646?pwd=NDZ0bWs5S0wzanh0N3lXYVV4MzQzQT09" TargetMode="External"/><Relationship Id="rId12" Type="http://schemas.openxmlformats.org/officeDocument/2006/relationships/hyperlink" Target="https://us02web.zoom.us/j/85691430646?pwd=NDZ0bWs5S0wzanh0N3lXYVV4MzQzQT09" TargetMode="External"/><Relationship Id="rId17" Type="http://schemas.openxmlformats.org/officeDocument/2006/relationships/hyperlink" Target="https://us02web.zoom.us/j/87481155770?pwd=WVZSTmxZU1JTdzV6b2FQZXlaUTBZZ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87481155770?pwd=WVZSTmxZU1JTdzV6b2FQZXlaUTBZZz0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5691430646?pwd=NDZ0bWs5S0wzanh0N3lXYVV4MzQzQT09" TargetMode="External"/><Relationship Id="rId11" Type="http://schemas.openxmlformats.org/officeDocument/2006/relationships/hyperlink" Target="https://us02web.zoom.us/j/85691430646?pwd=NDZ0bWs5S0wzanh0N3lXYVV4MzQzQT09" TargetMode="External"/><Relationship Id="rId5" Type="http://schemas.openxmlformats.org/officeDocument/2006/relationships/hyperlink" Target="https://us02web.zoom.us/j/85691430646?pwd=NDZ0bWs5S0wzanh0N3lXYVV4MzQzQT09" TargetMode="External"/><Relationship Id="rId15" Type="http://schemas.openxmlformats.org/officeDocument/2006/relationships/hyperlink" Target="https://us02web.zoom.us/j/87481155770?pwd=WVZSTmxZU1JTdzV6b2FQZXlaUTBZZz09" TargetMode="External"/><Relationship Id="rId10" Type="http://schemas.openxmlformats.org/officeDocument/2006/relationships/hyperlink" Target="https://us02web.zoom.us/j/85691430646?pwd=NDZ0bWs5S0wzanh0N3lXYVV4MzQzQT09" TargetMode="External"/><Relationship Id="rId19" Type="http://schemas.openxmlformats.org/officeDocument/2006/relationships/hyperlink" Target="https://us02web.zoom.us/j/87481155770?pwd=WVZSTmxZU1JTdzV6b2FQZXlaUTBZ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5691430646?pwd=NDZ0bWs5S0wzanh0N3lXYVV4MzQzQT09" TargetMode="External"/><Relationship Id="rId14" Type="http://schemas.openxmlformats.org/officeDocument/2006/relationships/hyperlink" Target="https://us02web.zoom.us/j/87481155770?pwd=WVZSTmxZU1JTdzV6b2FQZXlaUTBZ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359</TotalTime>
  <Pages>11</Pages>
  <Words>2760</Words>
  <Characters>15737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 від 05</dc:title>
  <dc:subject/>
  <dc:creator>Полякова Галина Николаевна</dc:creator>
  <cp:keywords/>
  <dc:description/>
  <cp:lastModifiedBy>prisyagnaya</cp:lastModifiedBy>
  <cp:revision>82</cp:revision>
  <cp:lastPrinted>2020-11-02T08:30:00Z</cp:lastPrinted>
  <dcterms:created xsi:type="dcterms:W3CDTF">2020-10-22T13:23:00Z</dcterms:created>
  <dcterms:modified xsi:type="dcterms:W3CDTF">2020-11-03T09:47:00Z</dcterms:modified>
</cp:coreProperties>
</file>